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76" w:rsidRPr="00F20A35" w:rsidRDefault="00982276" w:rsidP="005F7E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A3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982276" w:rsidRPr="00F20A35" w:rsidRDefault="00982276" w:rsidP="005F7E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A35">
        <w:rPr>
          <w:rFonts w:ascii="Times New Roman" w:hAnsi="Times New Roman" w:cs="Times New Roman"/>
          <w:sz w:val="28"/>
          <w:szCs w:val="28"/>
        </w:rPr>
        <w:t>Державний вищий навчальний заклад</w:t>
      </w:r>
    </w:p>
    <w:p w:rsidR="00982276" w:rsidRDefault="00982276" w:rsidP="005F7E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A35">
        <w:rPr>
          <w:rFonts w:ascii="Times New Roman" w:hAnsi="Times New Roman" w:cs="Times New Roman"/>
          <w:sz w:val="28"/>
          <w:szCs w:val="28"/>
        </w:rPr>
        <w:t>“Прикарпатський національний університет імені Василя Стефаника”</w:t>
      </w:r>
    </w:p>
    <w:p w:rsidR="00982276" w:rsidRDefault="00982276" w:rsidP="005F7E2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276" w:rsidRDefault="00982276" w:rsidP="005F7E2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276" w:rsidRDefault="00982276" w:rsidP="005F7E2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276" w:rsidRDefault="00982276" w:rsidP="005F7E2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276" w:rsidRPr="00F20A35" w:rsidRDefault="00982276" w:rsidP="005F7E20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276" w:rsidRDefault="00982276" w:rsidP="005F7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241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ІАЛЬНО-ПЕДАГОГІЧНА ПРОФІЛАКТИКА</w:t>
      </w:r>
    </w:p>
    <w:p w:rsidR="00982276" w:rsidRDefault="00982276" w:rsidP="005F7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ПІДЛІТКОВОГО КІБЕРБУЛІНГУ:</w:t>
      </w:r>
    </w:p>
    <w:p w:rsidR="00982276" w:rsidRPr="00D5241A" w:rsidRDefault="00982276" w:rsidP="005F7E2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241A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УМОВИ ТА РЕАЛІЇ ЗДІЙСНЕННЯ</w:t>
      </w:r>
    </w:p>
    <w:p w:rsidR="00982276" w:rsidRDefault="00982276" w:rsidP="005F7E20">
      <w:pPr>
        <w:tabs>
          <w:tab w:val="left" w:pos="-6096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5F7E20">
      <w:pPr>
        <w:tabs>
          <w:tab w:val="left" w:pos="-6096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Pr="00D5241A" w:rsidRDefault="00982276" w:rsidP="005F7E20">
      <w:pPr>
        <w:tabs>
          <w:tab w:val="left" w:pos="-6096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5241A">
        <w:rPr>
          <w:rFonts w:ascii="Times New Roman" w:hAnsi="Times New Roman" w:cs="Times New Roman"/>
          <w:sz w:val="28"/>
          <w:szCs w:val="28"/>
          <w:lang w:val="uk-UA"/>
        </w:rPr>
        <w:t>Наукова робота учасниці ІІ етапу Всеукраїнської студентської олімпіади зі спеціальності “Соціальна педагогіка”</w:t>
      </w:r>
    </w:p>
    <w:p w:rsidR="00982276" w:rsidRPr="00F20A35" w:rsidRDefault="00982276" w:rsidP="005F7E20">
      <w:pPr>
        <w:tabs>
          <w:tab w:val="left" w:pos="-6096"/>
        </w:tabs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курсу спеціальності “Соціальна педагогіка</w:t>
      </w:r>
      <w:r w:rsidRPr="00F20A35">
        <w:rPr>
          <w:rFonts w:ascii="Times New Roman" w:hAnsi="Times New Roman" w:cs="Times New Roman"/>
          <w:sz w:val="28"/>
          <w:szCs w:val="28"/>
        </w:rPr>
        <w:t>”</w:t>
      </w:r>
    </w:p>
    <w:p w:rsidR="00982276" w:rsidRPr="00F20A35" w:rsidRDefault="00982276" w:rsidP="005F7E20">
      <w:pPr>
        <w:tabs>
          <w:tab w:val="left" w:pos="-6096"/>
        </w:tabs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Ткачук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Христ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Михайлі</w:t>
      </w:r>
      <w:r>
        <w:rPr>
          <w:rFonts w:ascii="Times New Roman" w:hAnsi="Times New Roman" w:cs="Times New Roman"/>
          <w:b/>
          <w:bCs/>
          <w:sz w:val="28"/>
          <w:szCs w:val="28"/>
        </w:rPr>
        <w:t>вни</w:t>
      </w:r>
    </w:p>
    <w:p w:rsidR="00982276" w:rsidRPr="00F20A35" w:rsidRDefault="00982276" w:rsidP="005F7E20">
      <w:pPr>
        <w:tabs>
          <w:tab w:val="left" w:pos="-6096"/>
        </w:tabs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20A35">
        <w:rPr>
          <w:rFonts w:ascii="Times New Roman" w:hAnsi="Times New Roman" w:cs="Times New Roman"/>
          <w:sz w:val="28"/>
          <w:szCs w:val="28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2276" w:rsidRPr="00F20A35" w:rsidRDefault="00982276" w:rsidP="005F7E20">
      <w:pPr>
        <w:tabs>
          <w:tab w:val="left" w:pos="-6096"/>
        </w:tabs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20A35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>дидат педагогічних наук, доцент</w:t>
      </w:r>
    </w:p>
    <w:p w:rsidR="00982276" w:rsidRPr="001367BE" w:rsidRDefault="00982276" w:rsidP="005F7E20">
      <w:pPr>
        <w:tabs>
          <w:tab w:val="left" w:pos="-6096"/>
        </w:tabs>
        <w:spacing w:after="0"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Лемко Галина Ів</w:t>
      </w:r>
      <w:r>
        <w:rPr>
          <w:rFonts w:ascii="Times New Roman" w:hAnsi="Times New Roman" w:cs="Times New Roman"/>
          <w:b/>
          <w:bCs/>
          <w:sz w:val="28"/>
          <w:szCs w:val="28"/>
        </w:rPr>
        <w:t>ан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</w:t>
      </w:r>
    </w:p>
    <w:p w:rsidR="00982276" w:rsidRDefault="00982276" w:rsidP="005F7E20">
      <w:pPr>
        <w:rPr>
          <w:rFonts w:ascii="Times New Roman" w:hAnsi="Times New Roman" w:cs="Times New Roman"/>
          <w:sz w:val="28"/>
          <w:szCs w:val="28"/>
        </w:rPr>
      </w:pPr>
    </w:p>
    <w:p w:rsidR="00982276" w:rsidRDefault="00982276" w:rsidP="005F7E20">
      <w:pPr>
        <w:rPr>
          <w:rFonts w:ascii="Times New Roman" w:hAnsi="Times New Roman" w:cs="Times New Roman"/>
          <w:sz w:val="28"/>
          <w:szCs w:val="28"/>
        </w:rPr>
      </w:pPr>
    </w:p>
    <w:p w:rsidR="00982276" w:rsidRPr="00F20A35" w:rsidRDefault="00982276" w:rsidP="005F7E20">
      <w:pPr>
        <w:rPr>
          <w:rFonts w:ascii="Times New Roman" w:hAnsi="Times New Roman" w:cs="Times New Roman"/>
          <w:sz w:val="28"/>
          <w:szCs w:val="28"/>
        </w:rPr>
      </w:pPr>
    </w:p>
    <w:p w:rsidR="00982276" w:rsidRDefault="00982276" w:rsidP="005F7E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5F7E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 –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982276" w:rsidRPr="000E1659" w:rsidRDefault="00982276" w:rsidP="005F7E20">
      <w:pPr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0E1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:rsidR="00982276" w:rsidRPr="009719A1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A1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………..3</w:t>
      </w:r>
    </w:p>
    <w:p w:rsidR="00982276" w:rsidRPr="009719A1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1. КІБЕРБУЛІНГ ЯК ФОРМА ДЕВІАЦІЙ У ПІДЛІТКОВОМУ СЕРЕДОВИЩІ</w:t>
      </w:r>
      <w:r w:rsidRPr="009719A1">
        <w:rPr>
          <w:rFonts w:ascii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………………………………………………………………….7</w:t>
      </w:r>
    </w:p>
    <w:p w:rsidR="00982276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A1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Pr="0069480C">
        <w:rPr>
          <w:rFonts w:ascii="Times New Roman" w:hAnsi="Times New Roman" w:cs="Times New Roman"/>
          <w:sz w:val="28"/>
          <w:szCs w:val="28"/>
          <w:lang w:val="uk-UA"/>
        </w:rPr>
        <w:t>Поняття кі</w:t>
      </w:r>
      <w:r>
        <w:rPr>
          <w:rFonts w:ascii="Times New Roman" w:hAnsi="Times New Roman" w:cs="Times New Roman"/>
          <w:sz w:val="28"/>
          <w:szCs w:val="28"/>
          <w:lang w:val="uk-UA"/>
        </w:rPr>
        <w:t>бербулінгу та його класифікація.…………………………….7</w:t>
      </w:r>
    </w:p>
    <w:p w:rsidR="00982276" w:rsidRPr="009719A1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A1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Pr="0069480C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кібербулінгу та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69480C">
        <w:rPr>
          <w:rFonts w:ascii="Times New Roman" w:hAnsi="Times New Roman" w:cs="Times New Roman"/>
          <w:sz w:val="28"/>
          <w:szCs w:val="28"/>
          <w:lang w:val="uk-UA"/>
        </w:rPr>
        <w:t xml:space="preserve"> наслідки</w:t>
      </w:r>
      <w:r w:rsidRPr="009719A1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..10</w:t>
      </w:r>
    </w:p>
    <w:p w:rsidR="00982276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Pr="00971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першого </w:t>
      </w:r>
      <w:r w:rsidRPr="009719A1">
        <w:rPr>
          <w:rFonts w:ascii="Times New Roman" w:hAnsi="Times New Roman" w:cs="Times New Roman"/>
          <w:sz w:val="28"/>
          <w:szCs w:val="28"/>
          <w:lang w:val="uk-UA"/>
        </w:rPr>
        <w:t>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9719A1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……………………………………………...</w:t>
      </w:r>
      <w:r>
        <w:rPr>
          <w:rFonts w:ascii="Times New Roman" w:hAnsi="Times New Roman" w:cs="Times New Roman"/>
          <w:sz w:val="28"/>
          <w:szCs w:val="28"/>
          <w:lang w:val="uk-UA"/>
        </w:rPr>
        <w:t>...12</w:t>
      </w:r>
    </w:p>
    <w:p w:rsidR="00982276" w:rsidRPr="009719A1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A1">
        <w:rPr>
          <w:rFonts w:ascii="Times New Roman" w:hAnsi="Times New Roman" w:cs="Times New Roman"/>
          <w:sz w:val="28"/>
          <w:szCs w:val="28"/>
          <w:lang w:val="uk-UA"/>
        </w:rPr>
        <w:t>РОЗДІЛ 2.</w:t>
      </w:r>
      <w:r w:rsidRPr="0069480C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СОЦІАЛЬНО-ПЕДАГОГІЧНА ПРОФІЛАКТИКА КІБЕРБУЛІНГУ СЕРЕД ПІДЛІТКІВ…………………………………………………………………14</w:t>
      </w:r>
    </w:p>
    <w:p w:rsidR="00982276" w:rsidRPr="009719A1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A1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69480C">
        <w:t xml:space="preserve"> </w:t>
      </w:r>
      <w:r w:rsidRPr="0069480C">
        <w:rPr>
          <w:rFonts w:ascii="Times New Roman" w:hAnsi="Times New Roman" w:cs="Times New Roman"/>
          <w:sz w:val="28"/>
          <w:szCs w:val="28"/>
          <w:lang w:val="uk-UA"/>
        </w:rPr>
        <w:t>Соціально-педагогічна про</w:t>
      </w:r>
      <w:r>
        <w:rPr>
          <w:rFonts w:ascii="Times New Roman" w:hAnsi="Times New Roman" w:cs="Times New Roman"/>
          <w:sz w:val="28"/>
          <w:szCs w:val="28"/>
          <w:lang w:val="uk-UA"/>
        </w:rPr>
        <w:t>педев</w:t>
      </w:r>
      <w:r w:rsidRPr="0069480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ика міжучнівського кібербулінгу….14</w:t>
      </w:r>
    </w:p>
    <w:p w:rsidR="00982276" w:rsidRPr="009719A1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Pr="0069480C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батьків щодо </w:t>
      </w:r>
      <w:r w:rsidRPr="0069480C">
        <w:rPr>
          <w:rFonts w:ascii="Times New Roman" w:hAnsi="Times New Roman" w:cs="Times New Roman"/>
          <w:sz w:val="28"/>
          <w:szCs w:val="28"/>
          <w:lang w:val="uk-UA"/>
        </w:rPr>
        <w:t>профілактики кібербулінгу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………………………………………………………………………...17</w:t>
      </w:r>
    </w:p>
    <w:p w:rsidR="00982276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A1">
        <w:rPr>
          <w:rFonts w:ascii="Times New Roman" w:hAnsi="Times New Roman" w:cs="Times New Roman"/>
          <w:sz w:val="28"/>
          <w:szCs w:val="28"/>
          <w:lang w:val="uk-UA"/>
        </w:rPr>
        <w:t>Висновки з другого розділу………………………………………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………….19</w:t>
      </w: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3. СТАН ПОШИРЕНОСТІ КІБЕРБУЛІНГУ СЕРЕД ШКОЛЯРІВ ПІДЛІТКОВОГО ВІКУ….…………………………………………………………21</w:t>
      </w:r>
    </w:p>
    <w:p w:rsidR="00982276" w:rsidRPr="009719A1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A1"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результати дослідження кібербулінгу.………………….21</w:t>
      </w:r>
    </w:p>
    <w:p w:rsidR="00982276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A1">
        <w:rPr>
          <w:rFonts w:ascii="Times New Roman" w:hAnsi="Times New Roman" w:cs="Times New Roman"/>
          <w:sz w:val="28"/>
          <w:szCs w:val="28"/>
          <w:lang w:val="uk-UA"/>
        </w:rPr>
        <w:t xml:space="preserve">3.2 </w:t>
      </w:r>
      <w:r w:rsidRPr="0087241A">
        <w:rPr>
          <w:rFonts w:ascii="Times New Roman" w:hAnsi="Times New Roman" w:cs="Times New Roman"/>
          <w:sz w:val="28"/>
          <w:szCs w:val="28"/>
          <w:lang w:val="uk-UA"/>
        </w:rPr>
        <w:t>Опис авторської методики діагностики агресивності у підлітків</w:t>
      </w:r>
      <w:r>
        <w:rPr>
          <w:rFonts w:ascii="Times New Roman" w:hAnsi="Times New Roman" w:cs="Times New Roman"/>
          <w:sz w:val="28"/>
          <w:szCs w:val="28"/>
          <w:lang w:val="uk-UA"/>
        </w:rPr>
        <w:t>……..24</w:t>
      </w:r>
    </w:p>
    <w:p w:rsidR="00982276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A1">
        <w:rPr>
          <w:rFonts w:ascii="Times New Roman" w:hAnsi="Times New Roman" w:cs="Times New Roman"/>
          <w:sz w:val="28"/>
          <w:szCs w:val="28"/>
          <w:lang w:val="uk-UA"/>
        </w:rPr>
        <w:t>Висновки з третього розділу……………………………………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……………25</w:t>
      </w:r>
    </w:p>
    <w:p w:rsidR="00982276" w:rsidRPr="009719A1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A1"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...…………26</w:t>
      </w:r>
    </w:p>
    <w:p w:rsidR="00982276" w:rsidRPr="009719A1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A1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…………….28</w:t>
      </w:r>
    </w:p>
    <w:p w:rsidR="00982276" w:rsidRPr="009719A1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A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ОДАТКИ…………………………………………………………………………..31</w:t>
      </w:r>
    </w:p>
    <w:p w:rsidR="00982276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82276" w:rsidRPr="000E1659" w:rsidRDefault="00982276" w:rsidP="00E257E0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кожним роком перед суспільством постають нові випробування. Інститути виховання позбувшись одних загроз, потрапляють під інші. Тільки підліткове середовище почало забувати про наслідки гри </w:t>
      </w:r>
      <w:r w:rsidRPr="001312E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Синій кит</w:t>
      </w:r>
      <w:r w:rsidRPr="001312E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про хвилю самогубств, як постає нове завдання – боротьба з булінгом та кібербулінгом.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в 2002 році світ стикнувся з шкільним медіацькуванням. Проте в останні роки, це явище почало надто швидко поширюватися, особливо серед дітей підліткового віку. Цькування в Інтернеті (часто суміжно із реальним), знущання, створення онлайн-сторінок з неправдивою інформацією – все це отримало назву </w:t>
      </w:r>
      <w:r w:rsidRPr="00C83B3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r w:rsidRPr="00C83B3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питання медіавпливу на соціалізацію особистості, а також пожвавлення онлайн-простору у житті школяра повинно стимулювати роботу соціального педагога. Одим із пріоритетних завдань для фахівців соціальної сфери має стати профілактика агресивності, жорстокості, нездорового медіадозвілля та кібербулінгу.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Вітчизняні дослідники описуючи насильство, цькування, агресію у віртуальному просторі вживають такі поняття, як </w:t>
      </w:r>
      <w:r w:rsidRPr="00B23A73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r w:rsidRPr="00B23A7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23A73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кібернасильство</w:t>
      </w:r>
      <w:r w:rsidRPr="00B23A7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3A73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>кіберагресія</w:t>
      </w:r>
      <w:r w:rsidRPr="00B23A7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23A73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кіберхуліганство</w:t>
      </w:r>
      <w:r w:rsidRPr="00B23A73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На нашу думку, слід вживати найбільш поширений термін </w:t>
      </w:r>
      <w:r w:rsidRPr="00B14BC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r w:rsidRPr="00B14BC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276" w:rsidRPr="00407719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Український психолог Л. Найдьонова вважає, що к</w:t>
      </w:r>
      <w:r w:rsidRPr="00BD3FF3">
        <w:rPr>
          <w:rFonts w:ascii="Times New Roman" w:hAnsi="Times New Roman" w:cs="Times New Roman"/>
          <w:sz w:val="28"/>
          <w:szCs w:val="28"/>
          <w:lang w:val="uk-UA"/>
        </w:rPr>
        <w:t>ібербулінг – це новітня форма агресії, що передбачає жорстокі дії з метою дошкулити, нашкодити, принизити людину з використанням інформаційно-комунікаційних засобів: мобільних телефонів, електронної пошти, соціальних мереж тощо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[15,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34]</w:t>
      </w:r>
      <w:r w:rsidRPr="006B02A5">
        <w:rPr>
          <w:lang w:val="uk-UA"/>
        </w:rPr>
        <w:t>.</w:t>
      </w:r>
    </w:p>
    <w:p w:rsidR="00982276" w:rsidRPr="00B31C3C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Кібербулінг – це насамперед інформаційний терор. Порівнюючи булінг та кібербулінг можна наголосити, що булінг закінчується, коли жертва виходить з-під впливу, наприклад, знаходиться вдома. А кібербулінг може продовжуватися тривалий час. Також присутня анонімність, можливість тероризувати будь-де і будь-коли. Тому применшувати небезпеку кібербулінгу є недоречно.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 xml:space="preserve">проявами </w:t>
      </w:r>
      <w:r>
        <w:rPr>
          <w:rFonts w:ascii="Times New Roman" w:hAnsi="Times New Roman" w:cs="Times New Roman"/>
          <w:sz w:val="28"/>
          <w:szCs w:val="28"/>
          <w:lang w:val="uk-UA"/>
        </w:rPr>
        <w:t>булінгу та кібербулінгу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всередньому стикається близько 8 з 10 українських школярів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Таку інформацію оприлюднив Український інститут 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>дослід</w:t>
      </w:r>
      <w:r>
        <w:rPr>
          <w:rFonts w:ascii="Times New Roman" w:hAnsi="Times New Roman" w:cs="Times New Roman"/>
          <w:sz w:val="28"/>
          <w:szCs w:val="28"/>
          <w:lang w:val="uk-UA"/>
        </w:rPr>
        <w:t>жень екстремізму в статті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 xml:space="preserve"> «Стоп шкільний терор: як зупинити дитяче насилл</w:t>
      </w:r>
      <w:r>
        <w:rPr>
          <w:rFonts w:ascii="Times New Roman" w:hAnsi="Times New Roman" w:cs="Times New Roman"/>
          <w:sz w:val="28"/>
          <w:szCs w:val="28"/>
          <w:lang w:val="uk-UA"/>
        </w:rPr>
        <w:t>я», презентоване в ІА «Главком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» [3].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2276" w:rsidRPr="007371A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3A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 можна побачити, що таке негативне явище серед школярів є досить поширеним. 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ВООЗ, Україна у 2016 році </w:t>
      </w:r>
      <w:r>
        <w:rPr>
          <w:rFonts w:ascii="Times New Roman" w:hAnsi="Times New Roman" w:cs="Times New Roman"/>
          <w:sz w:val="28"/>
          <w:szCs w:val="28"/>
          <w:lang w:val="uk-UA"/>
        </w:rPr>
        <w:t>займала 9 місце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 xml:space="preserve"> за кількістю жертв цькування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 тому числі і віртуального цькування)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 xml:space="preserve"> серед 15-ти річних.</w:t>
      </w:r>
    </w:p>
    <w:p w:rsidR="00982276" w:rsidRPr="00EB3FA8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Найважчим крайнім проявом кібербулінгу є дитячі самогубства. Такий феномен не варто перекладати з рук в руки</w:t>
      </w:r>
      <w:r w:rsidRPr="008F2C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батьки на вчителів, а вчителі на батьків. Це загроза не тільки школярам, а й суспільству</w:t>
      </w:r>
      <w:r w:rsidRPr="008F2C1C">
        <w:rPr>
          <w:rFonts w:ascii="Times New Roman" w:hAnsi="Times New Roman" w:cs="Times New Roman"/>
          <w:sz w:val="28"/>
          <w:szCs w:val="28"/>
        </w:rPr>
        <w:t>. Якщо цю хвилю кібербулінгу не зупинити, то це призведе до вкорінення такого явища і чималих дитячих втрат.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Позбавити дитину можливості доступу в Інтернет-простір є хибним вирішенням проблеми. Підліток</w:t>
      </w:r>
      <w:r>
        <w:rPr>
          <w:rFonts w:ascii="Times New Roman" w:hAnsi="Times New Roman" w:cs="Times New Roman"/>
          <w:sz w:val="28"/>
          <w:szCs w:val="28"/>
        </w:rPr>
        <w:t>, позбавлен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1030FA">
        <w:rPr>
          <w:rFonts w:ascii="Times New Roman" w:hAnsi="Times New Roman" w:cs="Times New Roman"/>
          <w:sz w:val="28"/>
          <w:szCs w:val="28"/>
        </w:rPr>
        <w:t xml:space="preserve"> періодичного (на рівні з</w:t>
      </w:r>
      <w:r>
        <w:rPr>
          <w:rFonts w:ascii="Times New Roman" w:hAnsi="Times New Roman" w:cs="Times New Roman"/>
          <w:sz w:val="28"/>
          <w:szCs w:val="28"/>
        </w:rPr>
        <w:t xml:space="preserve"> її однокласниками) доступу до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30FA">
        <w:rPr>
          <w:rFonts w:ascii="Times New Roman" w:hAnsi="Times New Roman" w:cs="Times New Roman"/>
          <w:sz w:val="28"/>
          <w:szCs w:val="28"/>
        </w:rPr>
        <w:t>нтернет-мережі, сьогодні ризикує опинитись в ізоляції. По-пер</w:t>
      </w:r>
      <w:r>
        <w:rPr>
          <w:rFonts w:ascii="Times New Roman" w:hAnsi="Times New Roman" w:cs="Times New Roman"/>
          <w:sz w:val="28"/>
          <w:szCs w:val="28"/>
        </w:rPr>
        <w:t>ше, технічно – дитина вибуває з</w:t>
      </w:r>
      <w:r w:rsidRPr="001030FA">
        <w:rPr>
          <w:rFonts w:ascii="Times New Roman" w:hAnsi="Times New Roman" w:cs="Times New Roman"/>
          <w:sz w:val="28"/>
          <w:szCs w:val="28"/>
        </w:rPr>
        <w:t xml:space="preserve"> спілкування зі своїми однолітками у віртуальному світі. По- друге, вон</w:t>
      </w:r>
      <w:r>
        <w:rPr>
          <w:rFonts w:ascii="Times New Roman" w:hAnsi="Times New Roman" w:cs="Times New Roman"/>
          <w:sz w:val="28"/>
          <w:szCs w:val="28"/>
        </w:rPr>
        <w:t>а не володіє тією ж інформацією</w:t>
      </w:r>
      <w:r w:rsidRPr="001030FA">
        <w:rPr>
          <w:rFonts w:ascii="Times New Roman" w:hAnsi="Times New Roman" w:cs="Times New Roman"/>
          <w:sz w:val="28"/>
          <w:szCs w:val="28"/>
        </w:rPr>
        <w:t xml:space="preserve"> що і її однокласники.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в повсякденному житті зменшуються можливості дитини порівняно з однолітками. </w:t>
      </w:r>
      <w:r w:rsidRPr="001030FA">
        <w:rPr>
          <w:rFonts w:ascii="Times New Roman" w:hAnsi="Times New Roman" w:cs="Times New Roman"/>
          <w:sz w:val="28"/>
          <w:szCs w:val="28"/>
        </w:rPr>
        <w:t>Йдеться про те, що батьки, які за</w:t>
      </w:r>
      <w:r>
        <w:rPr>
          <w:rFonts w:ascii="Times New Roman" w:hAnsi="Times New Roman" w:cs="Times New Roman"/>
          <w:sz w:val="28"/>
          <w:szCs w:val="28"/>
        </w:rPr>
        <w:t xml:space="preserve">бороняють дитині користуватись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030FA">
        <w:rPr>
          <w:rFonts w:ascii="Times New Roman" w:hAnsi="Times New Roman" w:cs="Times New Roman"/>
          <w:sz w:val="28"/>
          <w:szCs w:val="28"/>
        </w:rPr>
        <w:t>нтернетом, ризикують, що їх дитина може стати жертвою реального булінгу в класі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276" w:rsidRPr="00304659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Боротьба з булінгом призвела до законодавчого врегулювання відповідальності за вчинення насильства, цькування тощо. А саме визначено суму штрафу за вчинення таких дій. Проте, не всі випадки булінгу та кібербулінгу висвітлюються, часто це явище довго залишається прихованим. На нашу думку, найдієвішим є вдала профілактика кібербулінгу серед учнівської молоді.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1E09">
        <w:rPr>
          <w:rFonts w:ascii="Times New Roman" w:hAnsi="Times New Roman" w:cs="Times New Roman"/>
          <w:sz w:val="28"/>
          <w:szCs w:val="28"/>
          <w:lang w:val="uk-UA"/>
        </w:rPr>
        <w:t xml:space="preserve">Проблему </w:t>
      </w:r>
      <w:r>
        <w:rPr>
          <w:rFonts w:ascii="Times New Roman" w:hAnsi="Times New Roman" w:cs="Times New Roman"/>
          <w:sz w:val="28"/>
          <w:szCs w:val="28"/>
          <w:lang w:val="uk-UA"/>
        </w:rPr>
        <w:t>кібербулінгу висвітлили у своїх роботах О. Блискун, О. Дроздов, Р. Ковальські, О. Лапа, С. Лімбер, І. Лубенець, Л. Найдьонова, В. Ролінський, С. Стельмах, А. Чернякова та інші.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</w:t>
      </w:r>
      <w:r w:rsidRPr="009719A1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єктом дослідження </w:t>
      </w:r>
      <w:r w:rsidRPr="001D7A40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D7A40">
        <w:rPr>
          <w:rFonts w:ascii="Times New Roman" w:hAnsi="Times New Roman" w:cs="Times New Roman"/>
          <w:sz w:val="28"/>
          <w:szCs w:val="28"/>
          <w:lang w:val="uk-UA"/>
        </w:rPr>
        <w:t>підлітковий кібербулінг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A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Предметом дослідження </w:t>
      </w:r>
      <w:r w:rsidRPr="001D7A40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соціально-педагогічна діяльність у боротьбі з кібербулінгом серед підлітків.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D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Метою наукового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є виокремлення та обґрунтування необхідних соціально-педагогічних умов у боротьбі з підлітковим кібербулінгом.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DE7"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поставленої мети необхідно розв’язати наступні з</w:t>
      </w:r>
      <w:r w:rsidRPr="00E42DE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авдання</w:t>
      </w:r>
      <w:r w:rsidRPr="00E42DE7">
        <w:rPr>
          <w:rFonts w:ascii="Times New Roman" w:hAnsi="Times New Roman" w:cs="Times New Roman"/>
          <w:sz w:val="28"/>
          <w:szCs w:val="28"/>
        </w:rPr>
        <w:t>:</w:t>
      </w:r>
    </w:p>
    <w:p w:rsidR="00982276" w:rsidRPr="00D8288B" w:rsidRDefault="00982276" w:rsidP="006B02A5">
      <w:pPr>
        <w:pStyle w:val="ListParagraph"/>
        <w:numPr>
          <w:ilvl w:val="0"/>
          <w:numId w:val="10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суть поняття “</w:t>
      </w:r>
      <w:r w:rsidRPr="00D8288B">
        <w:rPr>
          <w:rFonts w:ascii="Times New Roman" w:hAnsi="Times New Roman" w:cs="Times New Roman"/>
          <w:sz w:val="28"/>
          <w:szCs w:val="28"/>
          <w:lang w:val="uk-UA"/>
        </w:rPr>
        <w:t xml:space="preserve">кібербулінг”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виникнення і </w:t>
      </w:r>
      <w:r w:rsidRPr="00D8288B">
        <w:rPr>
          <w:rFonts w:ascii="Times New Roman" w:hAnsi="Times New Roman" w:cs="Times New Roman"/>
          <w:sz w:val="28"/>
          <w:szCs w:val="28"/>
          <w:lang w:val="uk-UA"/>
        </w:rPr>
        <w:t xml:space="preserve">поширення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явища</w:t>
      </w:r>
      <w:r w:rsidRPr="00D828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276" w:rsidRDefault="00982276" w:rsidP="006B02A5">
      <w:pPr>
        <w:pStyle w:val="ListParagraph"/>
        <w:numPr>
          <w:ilvl w:val="0"/>
          <w:numId w:val="10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виокремити соціально-педагогічні умови профілактики кібербулінгу</w:t>
      </w:r>
      <w:r w:rsidRPr="00E42DE7">
        <w:rPr>
          <w:rFonts w:ascii="Times New Roman" w:hAnsi="Times New Roman" w:cs="Times New Roman"/>
          <w:sz w:val="28"/>
          <w:szCs w:val="28"/>
        </w:rPr>
        <w:t>;</w:t>
      </w:r>
    </w:p>
    <w:p w:rsidR="00982276" w:rsidRDefault="00982276" w:rsidP="006B02A5">
      <w:pPr>
        <w:pStyle w:val="ListParagraph"/>
        <w:numPr>
          <w:ilvl w:val="0"/>
          <w:numId w:val="10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описати рівень досліджуваності цієї проблеми</w:t>
      </w:r>
      <w:r w:rsidRPr="00EC7C52">
        <w:rPr>
          <w:rFonts w:ascii="Times New Roman" w:hAnsi="Times New Roman" w:cs="Times New Roman"/>
          <w:sz w:val="28"/>
          <w:szCs w:val="28"/>
        </w:rPr>
        <w:t>;</w:t>
      </w:r>
    </w:p>
    <w:p w:rsidR="00982276" w:rsidRDefault="00982276" w:rsidP="006B02A5">
      <w:pPr>
        <w:pStyle w:val="ListParagraph"/>
        <w:numPr>
          <w:ilvl w:val="0"/>
          <w:numId w:val="10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доступну методику для профілактики кібернасильства серед підлітків.</w:t>
      </w:r>
    </w:p>
    <w:p w:rsidR="00982276" w:rsidRPr="00E42DE7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DE7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Гіпотеза дослідження</w:t>
      </w:r>
      <w:r w:rsidRPr="00134E9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34E90">
        <w:rPr>
          <w:rFonts w:ascii="Times New Roman" w:hAnsi="Times New Roman" w:cs="Times New Roman"/>
          <w:sz w:val="28"/>
          <w:szCs w:val="28"/>
          <w:lang w:val="uk-UA"/>
        </w:rPr>
        <w:t>соціально-пед</w:t>
      </w:r>
      <w:r>
        <w:rPr>
          <w:rFonts w:ascii="Times New Roman" w:hAnsi="Times New Roman" w:cs="Times New Roman"/>
          <w:sz w:val="28"/>
          <w:szCs w:val="28"/>
          <w:lang w:val="uk-UA"/>
        </w:rPr>
        <w:t>агогічна профілактика кібербулінгу сприяє викоріненню даного явища у підлітковому середовищі.</w:t>
      </w:r>
    </w:p>
    <w:p w:rsidR="00982276" w:rsidRPr="00E42DE7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DE7">
        <w:rPr>
          <w:rFonts w:ascii="Times New Roman" w:hAnsi="Times New Roman" w:cs="Times New Roman"/>
          <w:sz w:val="28"/>
          <w:szCs w:val="28"/>
          <w:lang w:val="uk-UA"/>
        </w:rPr>
        <w:t xml:space="preserve">При написанні даної роботи використано такі </w:t>
      </w:r>
      <w:r w:rsidRPr="00134E9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дослідження</w:t>
      </w:r>
      <w:r w:rsidRPr="00E42DE7">
        <w:rPr>
          <w:rFonts w:ascii="Times New Roman" w:hAnsi="Times New Roman" w:cs="Times New Roman"/>
          <w:sz w:val="28"/>
          <w:szCs w:val="28"/>
          <w:lang w:val="uk-UA"/>
        </w:rPr>
        <w:t>: теоретичні методи пізнання, порівняльний аналіз; контент-аналіз інтернетних джерел, анкетування, тестування, бесіди з підлітками та їхніми батьками, соціальними педагогами, практичними психологами та учителями; соціально-педагогічні методи діяльності з підлітками групи ризику, тренінгові заняття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авторська методика.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E9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Науковою новизною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нашої роботи є узагальнення відомостей про підлітковий кібербулінг. Ми спробували систематизувати необхідні умови та рекомендації соціально-педагогічної профілактики кібербулінгу. А також ми розробили методику діагностики агресивності, в яку включені запитання віртуальної агресивності.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4E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Теоретичне та практичне значення </w:t>
      </w:r>
      <w:r w:rsidRPr="00134E90">
        <w:rPr>
          <w:rFonts w:ascii="Times New Roman" w:hAnsi="Times New Roman" w:cs="Times New Roman"/>
          <w:sz w:val="28"/>
          <w:szCs w:val="28"/>
          <w:lang w:val="uk-UA"/>
        </w:rPr>
        <w:t>цієї роботи полягає в тому,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праця є внеском у загальне дослідження кібербулінгу серед підлітків. Практична частина може використовуватися соціальним педагогом при здійсненні просвітницько-профілактичної діяльності. Також може використовуватися у виховному процесі.</w:t>
      </w:r>
    </w:p>
    <w:p w:rsidR="00982276" w:rsidRPr="00134E9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88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роботи.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4E90">
        <w:rPr>
          <w:rFonts w:ascii="Times New Roman" w:hAnsi="Times New Roman" w:cs="Times New Roman"/>
          <w:sz w:val="28"/>
          <w:szCs w:val="28"/>
          <w:lang w:val="uk-UA"/>
        </w:rPr>
        <w:t>Наукова робота містить вступ, три розділи, висновки, список використаних джерел та додатки.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</w:t>
      </w: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КІБЕРБУЛІНГ ЯК ФОРМА ДЕВІАЦІЙ У ПІДЛІТКОВОМУ СЕРЕДОВИЩІ</w:t>
      </w:r>
    </w:p>
    <w:p w:rsidR="00982276" w:rsidRPr="001312EF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1.1</w:t>
      </w:r>
      <w:r w:rsidRPr="001312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Поняття кібербулінгу та його класифікація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EEC">
        <w:rPr>
          <w:rFonts w:ascii="Times New Roman" w:hAnsi="Times New Roman" w:cs="Times New Roman"/>
          <w:sz w:val="28"/>
          <w:szCs w:val="28"/>
          <w:lang w:val="uk-UA"/>
        </w:rPr>
        <w:t>Останніми роками в шкільному середовищі трапляються все частіше випадки кібербулінгу. Походить термін “кібербулінг” від поняття “булінг.”</w:t>
      </w:r>
    </w:p>
    <w:p w:rsidR="00982276" w:rsidRPr="007D2EEC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73">
        <w:rPr>
          <w:rFonts w:ascii="Times New Roman" w:hAnsi="Times New Roman" w:cs="Times New Roman"/>
          <w:sz w:val="28"/>
          <w:szCs w:val="28"/>
          <w:lang w:val="uk-UA"/>
        </w:rPr>
        <w:t xml:space="preserve">Слово походить від двох англійських слів: </w:t>
      </w:r>
      <w:r w:rsidRPr="00706EF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23A73">
        <w:rPr>
          <w:rFonts w:ascii="Times New Roman" w:hAnsi="Times New Roman" w:cs="Times New Roman"/>
          <w:sz w:val="28"/>
          <w:szCs w:val="28"/>
          <w:lang w:val="uk-UA"/>
        </w:rPr>
        <w:t>кібер</w:t>
      </w:r>
      <w:r w:rsidRPr="00706EF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B23A73">
        <w:rPr>
          <w:rFonts w:ascii="Times New Roman" w:hAnsi="Times New Roman" w:cs="Times New Roman"/>
          <w:sz w:val="28"/>
          <w:szCs w:val="28"/>
          <w:lang w:val="uk-UA"/>
        </w:rPr>
        <w:t xml:space="preserve"> означає віртуальне опосередковане комп’ютером середовище, </w:t>
      </w:r>
      <w:r w:rsidRPr="00706EF2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r w:rsidRPr="00706EF2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B23A73">
        <w:rPr>
          <w:rFonts w:ascii="Times New Roman" w:hAnsi="Times New Roman" w:cs="Times New Roman"/>
          <w:sz w:val="28"/>
          <w:szCs w:val="28"/>
          <w:lang w:val="uk-UA"/>
        </w:rPr>
        <w:t xml:space="preserve"> означає залякування, травлю.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Style w:val="Hyperlink"/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Законодавчо визначено, що б</w:t>
      </w:r>
      <w:r w:rsidRPr="007D2EEC">
        <w:rPr>
          <w:rFonts w:ascii="Times New Roman" w:hAnsi="Times New Roman" w:cs="Times New Roman"/>
          <w:sz w:val="28"/>
          <w:szCs w:val="28"/>
          <w:lang w:val="uk-UA"/>
        </w:rPr>
        <w:t>улінг (цькування) - це діяння (дії або бездіяльність) учасників освітнього процесу, які полягають у психологічному, фізичному, економічному, сексуальному насильстві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[23].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2276" w:rsidRPr="0065067F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Натомість кібербулінг – це ті самі визначені дії, проте, із застосуванням електронних комунікацій.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своїх наукових працях дослідники тлумачать кібербулінг дещо по-різному. Розглянемо деякі з них</w:t>
      </w:r>
      <w:r w:rsidRPr="0065067F">
        <w:rPr>
          <w:rFonts w:ascii="Times New Roman" w:hAnsi="Times New Roman" w:cs="Times New Roman"/>
          <w:sz w:val="28"/>
          <w:szCs w:val="28"/>
        </w:rPr>
        <w:t>:</w:t>
      </w:r>
    </w:p>
    <w:p w:rsidR="00982276" w:rsidRDefault="00982276" w:rsidP="006B02A5">
      <w:pPr>
        <w:pStyle w:val="ListParagraph"/>
        <w:numPr>
          <w:ilvl w:val="0"/>
          <w:numId w:val="2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агресивні, навмисні дії, які здійснюються групою або окремою особою з використанням електронних форм комунікації, повторно чи з плином часу проти жертви (П. Сміт)</w:t>
      </w:r>
      <w:r w:rsidRPr="00FE1A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276" w:rsidRPr="006B02A5" w:rsidRDefault="00982276" w:rsidP="006B02A5">
      <w:pPr>
        <w:pStyle w:val="ListParagraph"/>
        <w:numPr>
          <w:ilvl w:val="0"/>
          <w:numId w:val="2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A4376">
        <w:rPr>
          <w:rFonts w:ascii="Times New Roman" w:hAnsi="Times New Roman" w:cs="Times New Roman"/>
          <w:sz w:val="28"/>
          <w:szCs w:val="28"/>
          <w:lang w:val="uk-UA"/>
        </w:rPr>
        <w:t>це агресивна поведінка особи, частіше підлітка, яка здійснюється проти конкретної дитини зас</w:t>
      </w:r>
      <w:r>
        <w:rPr>
          <w:rFonts w:ascii="Times New Roman" w:hAnsi="Times New Roman" w:cs="Times New Roman"/>
          <w:sz w:val="28"/>
          <w:szCs w:val="28"/>
          <w:lang w:val="uk-UA"/>
        </w:rPr>
        <w:t>обами електронної комунікації</w:t>
      </w:r>
      <w:r w:rsidRPr="001A4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[24,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24];</w:t>
      </w:r>
    </w:p>
    <w:p w:rsidR="00982276" w:rsidRPr="001A4376" w:rsidRDefault="00982276" w:rsidP="006B02A5">
      <w:pPr>
        <w:pStyle w:val="ListParagraph"/>
        <w:numPr>
          <w:ilvl w:val="0"/>
          <w:numId w:val="2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4376">
        <w:rPr>
          <w:rFonts w:ascii="Times New Roman" w:hAnsi="Times New Roman" w:cs="Times New Roman"/>
          <w:sz w:val="28"/>
          <w:szCs w:val="28"/>
          <w:lang w:val="uk-UA"/>
        </w:rPr>
        <w:t xml:space="preserve">це новітня форма агресії, що передбачає жорстокі дії з метою дошкулити, зашкодити, принизити людину за допомогою інформаційно-комунікативних засобів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[15,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4];</w:t>
      </w:r>
      <w:r w:rsidRPr="00FE1A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982276" w:rsidRPr="00A826C9" w:rsidRDefault="00982276" w:rsidP="006B02A5">
      <w:pPr>
        <w:pStyle w:val="ListParagraph"/>
        <w:numPr>
          <w:ilvl w:val="0"/>
          <w:numId w:val="2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376">
        <w:rPr>
          <w:rFonts w:ascii="Times New Roman" w:hAnsi="Times New Roman" w:cs="Times New Roman"/>
          <w:sz w:val="28"/>
          <w:szCs w:val="28"/>
          <w:lang w:val="uk-UA"/>
        </w:rPr>
        <w:t>це новітня форма агресії, що передбачає жорстокі дії з метою дошкулити, нашкодити, принизити людину з використанням сучасних електронних технологій: Інтернету (електронної пошти, форумів, чатів, ICQ) та інших засобів електронно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техніки – мобільних телефонів, </w:t>
      </w:r>
      <w:r w:rsidRPr="001A4376">
        <w:rPr>
          <w:rFonts w:ascii="Times New Roman" w:hAnsi="Times New Roman" w:cs="Times New Roman"/>
          <w:sz w:val="28"/>
          <w:szCs w:val="28"/>
          <w:lang w:val="uk-UA"/>
        </w:rPr>
        <w:t xml:space="preserve">ґаджетів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[9,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32].</w:t>
      </w:r>
      <w:r w:rsidRPr="00A826C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982276" w:rsidRPr="001A4376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перелічені визначення, ми вважаємо, щ</w:t>
      </w:r>
      <w:r w:rsidRPr="001A4376">
        <w:rPr>
          <w:rFonts w:ascii="Times New Roman" w:hAnsi="Times New Roman" w:cs="Times New Roman"/>
          <w:sz w:val="28"/>
          <w:szCs w:val="28"/>
          <w:lang w:val="uk-UA"/>
        </w:rPr>
        <w:t>о кібербулінг − це психологічне, фізичне, економічне чи сексуальне насильство учасників освітнього процесу із застосуванням електронних комунікацій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Pr="001A4376">
        <w:rPr>
          <w:rFonts w:ascii="Times New Roman" w:hAnsi="Times New Roman" w:cs="Times New Roman"/>
          <w:sz w:val="28"/>
          <w:szCs w:val="28"/>
          <w:lang w:val="uk-UA"/>
        </w:rPr>
        <w:t>обільних телефонів, комп’ютерів, соціальних мереж тощо.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88B"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наукові джерела даної теми, варто зазначити, що причинами кібербулінгу можуть виступати різні чинники, що впливають на підлітка. </w:t>
      </w:r>
      <w:r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Pr="00D8288B">
        <w:rPr>
          <w:rFonts w:ascii="Times New Roman" w:hAnsi="Times New Roman" w:cs="Times New Roman"/>
          <w:sz w:val="28"/>
          <w:szCs w:val="28"/>
          <w:lang w:val="uk-UA"/>
        </w:rPr>
        <w:t xml:space="preserve"> виділити </w:t>
      </w:r>
      <w:r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Pr="00D8288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  <w:r w:rsidRPr="00D8288B">
        <w:rPr>
          <w:rFonts w:ascii="Times New Roman" w:hAnsi="Times New Roman" w:cs="Times New Roman"/>
          <w:sz w:val="28"/>
          <w:szCs w:val="28"/>
          <w:lang w:val="uk-UA"/>
        </w:rPr>
        <w:t xml:space="preserve"> причин, що притаманні суто дитині, </w:t>
      </w:r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Pr="00D8288B">
        <w:rPr>
          <w:rFonts w:ascii="Times New Roman" w:hAnsi="Times New Roman" w:cs="Times New Roman"/>
          <w:sz w:val="28"/>
          <w:szCs w:val="28"/>
          <w:lang w:val="uk-UA"/>
        </w:rPr>
        <w:t xml:space="preserve"> вчиняє кібербулінг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2276" w:rsidRPr="0077107B" w:rsidRDefault="00982276" w:rsidP="00A826C9">
      <w:pPr>
        <w:pStyle w:val="ListParagraph"/>
        <w:numPr>
          <w:ilvl w:val="0"/>
          <w:numId w:val="14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07B">
        <w:rPr>
          <w:rFonts w:ascii="Times New Roman" w:hAnsi="Times New Roman" w:cs="Times New Roman"/>
          <w:sz w:val="28"/>
          <w:szCs w:val="28"/>
          <w:lang w:val="uk-UA"/>
        </w:rPr>
        <w:t>персональн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7107B">
        <w:rPr>
          <w:rFonts w:ascii="Times New Roman" w:hAnsi="Times New Roman" w:cs="Times New Roman"/>
          <w:sz w:val="28"/>
          <w:szCs w:val="28"/>
          <w:lang w:val="uk-UA"/>
        </w:rPr>
        <w:t xml:space="preserve"> (особистісн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7107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, які притаманні суто дитині;</w:t>
      </w:r>
    </w:p>
    <w:p w:rsidR="00982276" w:rsidRPr="00FE1AE9" w:rsidRDefault="00982276" w:rsidP="00A826C9">
      <w:pPr>
        <w:pStyle w:val="ListParagraph"/>
        <w:numPr>
          <w:ilvl w:val="0"/>
          <w:numId w:val="14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1AE9">
        <w:rPr>
          <w:rFonts w:ascii="Times New Roman" w:hAnsi="Times New Roman" w:cs="Times New Roman"/>
          <w:sz w:val="28"/>
          <w:szCs w:val="28"/>
          <w:lang w:val="uk-UA"/>
        </w:rPr>
        <w:t>соціальні, які випливають із життя суспільства і спонукають дитину до таких дій.</w:t>
      </w:r>
    </w:p>
    <w:p w:rsidR="00982276" w:rsidRPr="00D8222F" w:rsidRDefault="00982276" w:rsidP="00A826C9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о</w:t>
      </w:r>
      <w:r w:rsidRPr="00D8222F">
        <w:rPr>
          <w:rFonts w:ascii="Times New Roman" w:hAnsi="Times New Roman" w:cs="Times New Roman"/>
          <w:sz w:val="28"/>
          <w:szCs w:val="28"/>
        </w:rPr>
        <w:t>собистісн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D8222F">
        <w:rPr>
          <w:rFonts w:ascii="Times New Roman" w:hAnsi="Times New Roman" w:cs="Times New Roman"/>
          <w:sz w:val="28"/>
          <w:szCs w:val="28"/>
        </w:rPr>
        <w:t xml:space="preserve"> причин вчинення кіберагресії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належать</w:t>
      </w:r>
      <w:r w:rsidRPr="00D8222F">
        <w:rPr>
          <w:rFonts w:ascii="Times New Roman" w:hAnsi="Times New Roman" w:cs="Times New Roman"/>
          <w:sz w:val="28"/>
          <w:szCs w:val="28"/>
        </w:rPr>
        <w:t>:</w:t>
      </w:r>
    </w:p>
    <w:p w:rsidR="00982276" w:rsidRPr="001030FA" w:rsidRDefault="00982276" w:rsidP="00A826C9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0FA">
        <w:rPr>
          <w:rFonts w:ascii="Times New Roman" w:hAnsi="Times New Roman" w:cs="Times New Roman"/>
          <w:sz w:val="28"/>
          <w:szCs w:val="28"/>
        </w:rPr>
        <w:t>•</w:t>
      </w:r>
      <w:r w:rsidRPr="001030FA">
        <w:rPr>
          <w:rFonts w:ascii="Times New Roman" w:hAnsi="Times New Roman" w:cs="Times New Roman"/>
          <w:sz w:val="28"/>
          <w:szCs w:val="28"/>
        </w:rPr>
        <w:tab/>
        <w:t>схильність до агресії та вчинення насильницьких дій;</w:t>
      </w:r>
    </w:p>
    <w:p w:rsidR="00982276" w:rsidRPr="001030FA" w:rsidRDefault="00982276" w:rsidP="00A826C9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0FA">
        <w:rPr>
          <w:rFonts w:ascii="Times New Roman" w:hAnsi="Times New Roman" w:cs="Times New Roman"/>
          <w:sz w:val="28"/>
          <w:szCs w:val="28"/>
        </w:rPr>
        <w:t>•</w:t>
      </w:r>
      <w:r w:rsidRPr="001030FA">
        <w:rPr>
          <w:rFonts w:ascii="Times New Roman" w:hAnsi="Times New Roman" w:cs="Times New Roman"/>
          <w:sz w:val="28"/>
          <w:szCs w:val="28"/>
        </w:rPr>
        <w:tab/>
        <w:t>присутність заздрості, комплексу неповноцінності;</w:t>
      </w:r>
    </w:p>
    <w:p w:rsidR="00982276" w:rsidRPr="001030FA" w:rsidRDefault="00982276" w:rsidP="00A826C9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0FA">
        <w:rPr>
          <w:rFonts w:ascii="Times New Roman" w:hAnsi="Times New Roman" w:cs="Times New Roman"/>
          <w:sz w:val="28"/>
          <w:szCs w:val="28"/>
        </w:rPr>
        <w:t>•</w:t>
      </w:r>
      <w:r w:rsidRPr="001030FA">
        <w:rPr>
          <w:rFonts w:ascii="Times New Roman" w:hAnsi="Times New Roman" w:cs="Times New Roman"/>
          <w:sz w:val="28"/>
          <w:szCs w:val="28"/>
        </w:rPr>
        <w:tab/>
        <w:t>прагнення до першості;</w:t>
      </w:r>
    </w:p>
    <w:p w:rsidR="00982276" w:rsidRPr="001030FA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0FA">
        <w:rPr>
          <w:rFonts w:ascii="Times New Roman" w:hAnsi="Times New Roman" w:cs="Times New Roman"/>
          <w:sz w:val="28"/>
          <w:szCs w:val="28"/>
        </w:rPr>
        <w:t>•</w:t>
      </w:r>
      <w:r w:rsidRPr="001030FA">
        <w:rPr>
          <w:rFonts w:ascii="Times New Roman" w:hAnsi="Times New Roman" w:cs="Times New Roman"/>
          <w:sz w:val="28"/>
          <w:szCs w:val="28"/>
        </w:rPr>
        <w:tab/>
        <w:t>особливості характеру підлітка;</w:t>
      </w:r>
    </w:p>
    <w:p w:rsidR="00982276" w:rsidRPr="001030FA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0FA">
        <w:rPr>
          <w:rFonts w:ascii="Times New Roman" w:hAnsi="Times New Roman" w:cs="Times New Roman"/>
          <w:sz w:val="28"/>
          <w:szCs w:val="28"/>
        </w:rPr>
        <w:t>•</w:t>
      </w:r>
      <w:r w:rsidRPr="001030FA">
        <w:rPr>
          <w:rFonts w:ascii="Times New Roman" w:hAnsi="Times New Roman" w:cs="Times New Roman"/>
          <w:sz w:val="28"/>
          <w:szCs w:val="28"/>
        </w:rPr>
        <w:tab/>
        <w:t>прагнення здобути авторитет;</w:t>
      </w:r>
    </w:p>
    <w:p w:rsidR="00982276" w:rsidRPr="0077107B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FA">
        <w:rPr>
          <w:rFonts w:ascii="Times New Roman" w:hAnsi="Times New Roman" w:cs="Times New Roman"/>
          <w:sz w:val="28"/>
          <w:szCs w:val="28"/>
        </w:rPr>
        <w:t>•</w:t>
      </w:r>
      <w:r w:rsidRPr="001030FA">
        <w:rPr>
          <w:rFonts w:ascii="Times New Roman" w:hAnsi="Times New Roman" w:cs="Times New Roman"/>
          <w:sz w:val="28"/>
          <w:szCs w:val="28"/>
        </w:rPr>
        <w:tab/>
        <w:t>невміння розв’язувати конфліктні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276" w:rsidRPr="001030FA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0FA">
        <w:rPr>
          <w:rFonts w:ascii="Times New Roman" w:hAnsi="Times New Roman" w:cs="Times New Roman"/>
          <w:sz w:val="28"/>
          <w:szCs w:val="28"/>
        </w:rPr>
        <w:t>До соціальних чинників можна віднести:</w:t>
      </w:r>
    </w:p>
    <w:p w:rsidR="00982276" w:rsidRPr="001030FA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0FA">
        <w:rPr>
          <w:rFonts w:ascii="Times New Roman" w:hAnsi="Times New Roman" w:cs="Times New Roman"/>
          <w:sz w:val="28"/>
          <w:szCs w:val="28"/>
        </w:rPr>
        <w:t>•</w:t>
      </w:r>
      <w:r w:rsidRPr="001030FA">
        <w:rPr>
          <w:rFonts w:ascii="Times New Roman" w:hAnsi="Times New Roman" w:cs="Times New Roman"/>
          <w:sz w:val="28"/>
          <w:szCs w:val="28"/>
        </w:rPr>
        <w:tab/>
        <w:t>негативний приклад членів сім’ї;</w:t>
      </w:r>
    </w:p>
    <w:p w:rsidR="00982276" w:rsidRPr="001030FA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0FA">
        <w:rPr>
          <w:rFonts w:ascii="Times New Roman" w:hAnsi="Times New Roman" w:cs="Times New Roman"/>
          <w:sz w:val="28"/>
          <w:szCs w:val="28"/>
        </w:rPr>
        <w:t>•</w:t>
      </w:r>
      <w:r w:rsidRPr="001030FA">
        <w:rPr>
          <w:rFonts w:ascii="Times New Roman" w:hAnsi="Times New Roman" w:cs="Times New Roman"/>
          <w:sz w:val="28"/>
          <w:szCs w:val="28"/>
        </w:rPr>
        <w:tab/>
        <w:t>відсутність профілактики кібербулінгу у суспільстві;</w:t>
      </w:r>
    </w:p>
    <w:p w:rsidR="00982276" w:rsidRPr="001030FA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0FA">
        <w:rPr>
          <w:rFonts w:ascii="Times New Roman" w:hAnsi="Times New Roman" w:cs="Times New Roman"/>
          <w:sz w:val="28"/>
          <w:szCs w:val="28"/>
        </w:rPr>
        <w:t>•</w:t>
      </w:r>
      <w:r w:rsidRPr="001030FA">
        <w:rPr>
          <w:rFonts w:ascii="Times New Roman" w:hAnsi="Times New Roman" w:cs="Times New Roman"/>
          <w:sz w:val="28"/>
          <w:szCs w:val="28"/>
        </w:rPr>
        <w:tab/>
        <w:t>відсутність контролю батьків над про</w:t>
      </w:r>
      <w:r>
        <w:rPr>
          <w:rFonts w:ascii="Times New Roman" w:hAnsi="Times New Roman" w:cs="Times New Roman"/>
          <w:sz w:val="28"/>
          <w:szCs w:val="28"/>
        </w:rPr>
        <w:t>веденням дозвілля їхньої дитини</w:t>
      </w:r>
      <w:r w:rsidRPr="001030FA">
        <w:rPr>
          <w:rFonts w:ascii="Times New Roman" w:hAnsi="Times New Roman" w:cs="Times New Roman"/>
          <w:sz w:val="28"/>
          <w:szCs w:val="28"/>
        </w:rPr>
        <w:t>;</w:t>
      </w:r>
    </w:p>
    <w:p w:rsidR="00982276" w:rsidRPr="001030FA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30FA">
        <w:rPr>
          <w:rFonts w:ascii="Times New Roman" w:hAnsi="Times New Roman" w:cs="Times New Roman"/>
          <w:sz w:val="28"/>
          <w:szCs w:val="28"/>
        </w:rPr>
        <w:t>•</w:t>
      </w:r>
      <w:r w:rsidRPr="001030FA">
        <w:rPr>
          <w:rFonts w:ascii="Times New Roman" w:hAnsi="Times New Roman" w:cs="Times New Roman"/>
          <w:sz w:val="28"/>
          <w:szCs w:val="28"/>
        </w:rPr>
        <w:tab/>
        <w:t>відсутність профілактики насильства ;</w:t>
      </w:r>
    </w:p>
    <w:p w:rsidR="00982276" w:rsidRPr="0077107B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30FA">
        <w:rPr>
          <w:rFonts w:ascii="Times New Roman" w:hAnsi="Times New Roman" w:cs="Times New Roman"/>
          <w:sz w:val="28"/>
          <w:szCs w:val="28"/>
        </w:rPr>
        <w:t>•</w:t>
      </w:r>
      <w:r w:rsidRPr="001030FA">
        <w:rPr>
          <w:rFonts w:ascii="Times New Roman" w:hAnsi="Times New Roman" w:cs="Times New Roman"/>
          <w:sz w:val="28"/>
          <w:szCs w:val="28"/>
        </w:rPr>
        <w:tab/>
        <w:t>пропаганда насильства через медіа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276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мериканські вчені</w:t>
      </w:r>
      <w:r>
        <w:rPr>
          <w:rFonts w:ascii="Times New Roman" w:hAnsi="Times New Roman" w:cs="Times New Roman"/>
          <w:sz w:val="28"/>
          <w:szCs w:val="28"/>
          <w:lang w:val="uk-UA"/>
        </w:rPr>
        <w:t>-сучасники обґрунтовують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 xml:space="preserve"> 8 різних типів кібербулінгу.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тип являє собою п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ерепалки, або флеймінг – обмін короткими гнівни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та запальними репліками між 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 xml:space="preserve">учасниками з використанням комунікаційних технологій.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Часто можна побачити в чатах чи переписках у соціальних мережах. Це так звані </w:t>
      </w:r>
      <w:r w:rsidRPr="00A252E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хейтери</w:t>
      </w:r>
      <w:r w:rsidRPr="00A252E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Наступний тип навпаки передбачає 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регулярні висловлювання образл</w:t>
      </w:r>
      <w:r>
        <w:rPr>
          <w:rFonts w:ascii="Times New Roman" w:hAnsi="Times New Roman" w:cs="Times New Roman"/>
          <w:sz w:val="28"/>
          <w:szCs w:val="28"/>
          <w:lang w:val="uk-UA"/>
        </w:rPr>
        <w:t>ивого характеру на адресу об’єкта. Тип 3 – це н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аклеп або обмовлення.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поширення неправдивої, невірної інформації. Тип 4 − с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амозванство.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Створюються онлайн-сторінки з чужими даними для поширення інформації. Тип 5 − о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шуканство. Виманювання конфіденційної особистої інформації для власних цілей а</w:t>
      </w:r>
      <w:r>
        <w:rPr>
          <w:rFonts w:ascii="Times New Roman" w:hAnsi="Times New Roman" w:cs="Times New Roman"/>
          <w:sz w:val="28"/>
          <w:szCs w:val="28"/>
          <w:lang w:val="uk-UA"/>
        </w:rPr>
        <w:t>бо передачі іншим особам. Шостий тип – це в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ідчуження.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обмеження для певних друзів, тощо. 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ип 7 − кіберпереслідування. Цей тип є найнебезпечнішим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. Жертву приховано вистежують для, побиття,</w:t>
      </w:r>
      <w:r>
        <w:rPr>
          <w:rFonts w:ascii="Times New Roman" w:hAnsi="Times New Roman" w:cs="Times New Roman"/>
          <w:sz w:val="28"/>
          <w:szCs w:val="28"/>
          <w:lang w:val="uk-UA"/>
        </w:rPr>
        <w:t>нападу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останній тип − х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епіслепінг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реальні напади, 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які знімаються на відео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поширюються мережею Інтернет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 xml:space="preserve">, може закінчитись летально. У зв’язку з цим з’явилось поняття буліцид – загибель жертви внаслідок </w:t>
      </w:r>
      <w:r>
        <w:rPr>
          <w:rFonts w:ascii="Times New Roman" w:hAnsi="Times New Roman" w:cs="Times New Roman"/>
          <w:sz w:val="28"/>
          <w:szCs w:val="28"/>
          <w:lang w:val="uk-UA"/>
        </w:rPr>
        <w:t>кібер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[10].</w:t>
      </w:r>
      <w:r w:rsidRPr="00A252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2276" w:rsidRPr="00EA2D52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нашу думку, доречним є доповнити класифікацію типів ще дев</w:t>
      </w:r>
      <w:r w:rsidRPr="0087241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ятим видом кібербулінгу. Це інтимбулінг – у жертви під різними причинами виманюють приватні відверті фото, відео і в подальшому шантажують для отримання особистої вигоди. Оскільки такі випадки трапляються у підлітковому середовищі, то варто цей тип включити у класифікацію кібербулінгу.</w:t>
      </w:r>
    </w:p>
    <w:p w:rsidR="00982276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Кібербулінг є проблемою дослідження не тільки науковців. У законодавчих документах України також звертають увагу на це явище.</w:t>
      </w:r>
    </w:p>
    <w:p w:rsidR="00982276" w:rsidRPr="007371A6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A6">
        <w:rPr>
          <w:rFonts w:ascii="Times New Roman" w:hAnsi="Times New Roman" w:cs="Times New Roman"/>
          <w:sz w:val="28"/>
          <w:szCs w:val="28"/>
          <w:lang w:val="uk-UA"/>
        </w:rPr>
        <w:t>Законом України "Про внесення змін до деяких законодавчих актів України щодо протидії булінгу (цькуванню)" окреслено типові ознак</w:t>
      </w:r>
      <w:r>
        <w:rPr>
          <w:rFonts w:ascii="Times New Roman" w:hAnsi="Times New Roman" w:cs="Times New Roman"/>
          <w:sz w:val="28"/>
          <w:szCs w:val="28"/>
          <w:lang w:val="uk-UA"/>
        </w:rPr>
        <w:t>и цькування які можна вважати б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>улінгом чи кібербулінгом:</w:t>
      </w:r>
    </w:p>
    <w:p w:rsidR="00982276" w:rsidRPr="007371A6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A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ab/>
        <w:t>систематичність (повторюваність) діяння;</w:t>
      </w:r>
    </w:p>
    <w:p w:rsidR="00982276" w:rsidRPr="007371A6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A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наявність сторін – кривдник </w:t>
      </w:r>
      <w:r>
        <w:rPr>
          <w:rFonts w:ascii="Times New Roman" w:hAnsi="Times New Roman" w:cs="Times New Roman"/>
          <w:sz w:val="28"/>
          <w:szCs w:val="28"/>
          <w:lang w:val="uk-UA"/>
        </w:rPr>
        <w:t>(булер), потерпілий (жертва б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>лінгу), спостерігачі (за наявності);</w:t>
      </w:r>
    </w:p>
    <w:p w:rsidR="00982276" w:rsidRPr="00791E6E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1A6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371A6">
        <w:rPr>
          <w:rFonts w:ascii="Times New Roman" w:hAnsi="Times New Roman" w:cs="Times New Roman"/>
          <w:sz w:val="28"/>
          <w:szCs w:val="28"/>
          <w:lang w:val="uk-UA"/>
        </w:rPr>
        <w:tab/>
        <w:t>дії або бездіяльність кривдника, наслідком яких є заподіяння психічної та/або фізичної шкоди, приниження, страх, тривога, підпорядкування потерпілого інтересам кривдника, та/або спричинення соціальної ізоляції потерпілого.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сучасній науці існують деякі стратегії участі дітей у кібебулінгу. Тобто мається на увазі, сукупність причин та ймовірний розвиток залучення до медіанасильства.</w:t>
      </w:r>
    </w:p>
    <w:p w:rsidR="00982276" w:rsidRPr="00E37DBE" w:rsidRDefault="00982276" w:rsidP="006B02A5">
      <w:pPr>
        <w:pStyle w:val="ListParagraph"/>
        <w:numPr>
          <w:ilvl w:val="0"/>
          <w:numId w:val="4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реваншу. Діти, які ставали жертва агресії у реальному житті</w:t>
      </w:r>
      <w:r w:rsidRPr="00E37DBE">
        <w:rPr>
          <w:rFonts w:ascii="Times New Roman" w:hAnsi="Times New Roman" w:cs="Times New Roman"/>
          <w:sz w:val="28"/>
          <w:szCs w:val="28"/>
          <w:lang w:val="uk-UA"/>
        </w:rPr>
        <w:t>, можуть спробувати бути булл</w:t>
      </w:r>
      <w:r>
        <w:rPr>
          <w:rFonts w:ascii="Times New Roman" w:hAnsi="Times New Roman" w:cs="Times New Roman"/>
          <w:sz w:val="28"/>
          <w:szCs w:val="28"/>
          <w:lang w:val="uk-UA"/>
        </w:rPr>
        <w:t>ерами у віртуальному середовищі</w:t>
      </w:r>
      <w:r w:rsidRPr="00EC7C52">
        <w:rPr>
          <w:rFonts w:ascii="Times New Roman" w:hAnsi="Times New Roman" w:cs="Times New Roman"/>
          <w:sz w:val="28"/>
          <w:szCs w:val="28"/>
        </w:rPr>
        <w:t>;</w:t>
      </w:r>
    </w:p>
    <w:p w:rsidR="00982276" w:rsidRPr="00A538AE" w:rsidRDefault="00982276" w:rsidP="006B02A5">
      <w:pPr>
        <w:pStyle w:val="ListParagraph"/>
        <w:numPr>
          <w:ilvl w:val="0"/>
          <w:numId w:val="4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37DBE">
        <w:rPr>
          <w:rFonts w:ascii="Times New Roman" w:hAnsi="Times New Roman" w:cs="Times New Roman"/>
          <w:sz w:val="28"/>
          <w:szCs w:val="28"/>
          <w:lang w:val="uk-UA"/>
        </w:rPr>
        <w:t>теча від нудьги, розваги без усвідомлення можливих трагічних наслідків розвитк</w:t>
      </w:r>
      <w:r>
        <w:rPr>
          <w:rFonts w:ascii="Times New Roman" w:hAnsi="Times New Roman" w:cs="Times New Roman"/>
          <w:sz w:val="28"/>
          <w:szCs w:val="28"/>
          <w:lang w:val="uk-UA"/>
        </w:rPr>
        <w:t>у подій, спровокованих кібербулінгом</w:t>
      </w:r>
      <w:r w:rsidRPr="00EC7C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276" w:rsidRPr="00A538AE" w:rsidRDefault="00982276" w:rsidP="006B02A5">
      <w:pPr>
        <w:pStyle w:val="ListParagraph"/>
        <w:numPr>
          <w:ilvl w:val="0"/>
          <w:numId w:val="4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Посилення реального бу</w:t>
      </w:r>
      <w:r w:rsidRPr="00E37DBE">
        <w:rPr>
          <w:rFonts w:ascii="Times New Roman" w:hAnsi="Times New Roman" w:cs="Times New Roman"/>
          <w:sz w:val="28"/>
          <w:szCs w:val="28"/>
          <w:lang w:val="uk-UA"/>
        </w:rPr>
        <w:t>лінгу інформаційно-комунікаційними технологіями, що створює феномен к</w:t>
      </w:r>
      <w:r>
        <w:rPr>
          <w:rFonts w:ascii="Times New Roman" w:hAnsi="Times New Roman" w:cs="Times New Roman"/>
          <w:sz w:val="28"/>
          <w:szCs w:val="28"/>
          <w:lang w:val="uk-UA"/>
        </w:rPr>
        <w:t>омплексного мультимодального бу</w:t>
      </w:r>
      <w:r w:rsidRPr="00E37DBE">
        <w:rPr>
          <w:rFonts w:ascii="Times New Roman" w:hAnsi="Times New Roman" w:cs="Times New Roman"/>
          <w:sz w:val="28"/>
          <w:szCs w:val="28"/>
          <w:lang w:val="uk-UA"/>
        </w:rPr>
        <w:t>лінгу.</w:t>
      </w:r>
    </w:p>
    <w:p w:rsidR="00982276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межах цієї </w:t>
      </w:r>
      <w:r w:rsidRPr="00E37DBE">
        <w:rPr>
          <w:rFonts w:ascii="Times New Roman" w:hAnsi="Times New Roman" w:cs="Times New Roman"/>
          <w:sz w:val="28"/>
          <w:szCs w:val="28"/>
          <w:lang w:val="uk-UA"/>
        </w:rPr>
        <w:t xml:space="preserve">останньої стратегії особистісний профіль агресора-переслідувача може бути перенесений із багаторічних досліджень традиційного буллінгу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[6, с. 58].</w:t>
      </w:r>
    </w:p>
    <w:p w:rsidR="00982276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поняття кібербулінгу в науковій літературі, позначає насильницькі дії різного характеру із застосуванням електронних комунікацій. А перелічені чинники висвітлюють справжні наміри кібербуллерів. Визначення стратегії, типу, причин кібербулінгу є допоміжним фактором у подальшій роботі соціального педагога зі сторонами виявленої проблеми.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2276" w:rsidRPr="00791E6E" w:rsidRDefault="00982276" w:rsidP="006B02A5">
      <w:pPr>
        <w:spacing w:after="0" w:line="360" w:lineRule="auto"/>
        <w:ind w:left="1701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1.2</w:t>
      </w:r>
      <w:r w:rsidRPr="00791E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Виникнення кібербулінгу та його</w:t>
      </w:r>
      <w:r w:rsidRPr="00791E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наслідки</w:t>
      </w:r>
    </w:p>
    <w:p w:rsidR="00982276" w:rsidRPr="00791E6E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E6E">
        <w:rPr>
          <w:rFonts w:ascii="Times New Roman" w:hAnsi="Times New Roman" w:cs="Times New Roman"/>
          <w:sz w:val="28"/>
          <w:szCs w:val="28"/>
          <w:lang w:val="uk-UA"/>
        </w:rPr>
        <w:t>Розвиток суспільства ставить нові, все складніші завдання для педагогів, вчителів, вихователів, батьків. Важко уявити життя без новітніх інформаційних тех</w:t>
      </w:r>
      <w:r>
        <w:rPr>
          <w:rFonts w:ascii="Times New Roman" w:hAnsi="Times New Roman" w:cs="Times New Roman"/>
          <w:sz w:val="28"/>
          <w:szCs w:val="28"/>
          <w:lang w:val="uk-UA"/>
        </w:rPr>
        <w:t>нологій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 xml:space="preserve"> і навіть без мережі Інтернет. Але не завжди все нове є тільки позитивним для людини. Якщо дор</w:t>
      </w:r>
      <w:r>
        <w:rPr>
          <w:rFonts w:ascii="Times New Roman" w:hAnsi="Times New Roman" w:cs="Times New Roman"/>
          <w:sz w:val="28"/>
          <w:szCs w:val="28"/>
          <w:lang w:val="uk-UA"/>
        </w:rPr>
        <w:t>осла людина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 xml:space="preserve"> вміє критично мислити і може безперешкодно користуватися соціальними мережами, то діти часто потрапляють у курйозні медіапастки. Потрапляють в неприємні ситуації, з яких важко самотужки вибратись.</w:t>
      </w:r>
    </w:p>
    <w:p w:rsidR="00982276" w:rsidRPr="00791E6E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E6E">
        <w:rPr>
          <w:rFonts w:ascii="Times New Roman" w:hAnsi="Times New Roman" w:cs="Times New Roman"/>
          <w:sz w:val="28"/>
          <w:szCs w:val="28"/>
          <w:lang w:val="uk-UA"/>
        </w:rPr>
        <w:t>Кібербулінг – це досить нове явище у суспільстві. Історія його виникнення розпочалась у 2002 році, проте, мало відома на загал. Все почалося із випадку, коли американський підліток Гіслан Раза зняв відео, де переодягся в героя “Зоряних війн”. Пізніше однокласники без дозволу виклали це в мережу Інтернет. Відеоролик настільки став популярним, що став найбільш завантажуваним файлом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004 року. Гіслан отримав ярлик </w:t>
      </w:r>
      <w:r w:rsidRPr="00B8629C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 зоряних війн</w:t>
      </w:r>
      <w:r w:rsidRPr="00B8629C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 xml:space="preserve"> і це настільки змінило його стосунки в школі, що батьки змушені були залучати психіатричну допомогу.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1E6E">
        <w:rPr>
          <w:rFonts w:ascii="Times New Roman" w:hAnsi="Times New Roman" w:cs="Times New Roman"/>
          <w:sz w:val="28"/>
          <w:szCs w:val="28"/>
          <w:lang w:val="uk-UA"/>
        </w:rPr>
        <w:t xml:space="preserve">Ще один випадок трапився із16-річним Джедом Престом. Він змушений був стати заручником у власному домі, що спровокувало спробу суїциду, внаслідок кібербулінгу, який розпочався через його незгоду із групою хлопців у школі. Мультиформи </w:t>
      </w:r>
      <w:r>
        <w:rPr>
          <w:rFonts w:ascii="Times New Roman" w:hAnsi="Times New Roman" w:cs="Times New Roman"/>
          <w:sz w:val="28"/>
          <w:szCs w:val="28"/>
          <w:lang w:val="uk-UA"/>
        </w:rPr>
        <w:t>кібер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>булінгу включали: нічні дзвінки-жарти, кампанію чуток у чатах, образливі текстові повідомлення, мовчазний терор (бойкот) в школі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[22].</w:t>
      </w:r>
    </w:p>
    <w:p w:rsidR="00982276" w:rsidRPr="00791E6E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E6E">
        <w:rPr>
          <w:rFonts w:ascii="Times New Roman" w:hAnsi="Times New Roman" w:cs="Times New Roman"/>
          <w:sz w:val="28"/>
          <w:szCs w:val="28"/>
          <w:lang w:val="uk-UA"/>
        </w:rPr>
        <w:t xml:space="preserve">Найбільш жахливим є випадок із 13-річним Райяном Патріком Галіганом,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вчинив самогубство через б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>улінг та кібербулінг у школі, причиною яких стали чутки про нетрадиційну орієнтацію хлопця.</w:t>
      </w:r>
    </w:p>
    <w:p w:rsidR="00982276" w:rsidRPr="00791E6E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E6E">
        <w:rPr>
          <w:rFonts w:ascii="Times New Roman" w:hAnsi="Times New Roman" w:cs="Times New Roman"/>
          <w:sz w:val="28"/>
          <w:szCs w:val="28"/>
          <w:lang w:val="uk-UA"/>
        </w:rPr>
        <w:t>Відомих випадків є досить багато. А існують ще й сотні прихованих цькувань та насильницьких дій над дітьми.</w:t>
      </w:r>
    </w:p>
    <w:p w:rsidR="00982276" w:rsidRPr="00791E6E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1E6E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підлітки теж часто стають жертвами кіберцькування. Закінчуються такі випадки не рідко самогубством. </w:t>
      </w:r>
      <w:r>
        <w:rPr>
          <w:rFonts w:ascii="Times New Roman" w:hAnsi="Times New Roman" w:cs="Times New Roman"/>
          <w:sz w:val="28"/>
          <w:szCs w:val="28"/>
          <w:lang w:val="uk-UA"/>
        </w:rPr>
        <w:t>Нап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>риклад, на Закарпатті у квітні 2012 року школярка наклала на себе руки через медіазнущання. Дівчинка близько місяця терпіла кібербулінг однолітків на сторінці, яку створили від її імені, а потім покінчила із життям. Батьки нічого не знали аж до смерті дочки. Її фотографували, а потім під</w:t>
      </w:r>
      <w:r>
        <w:rPr>
          <w:rFonts w:ascii="Times New Roman" w:hAnsi="Times New Roman" w:cs="Times New Roman"/>
          <w:sz w:val="28"/>
          <w:szCs w:val="28"/>
          <w:lang w:val="uk-UA"/>
        </w:rPr>
        <w:t>писували різними вульгарностями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[2].</w:t>
      </w:r>
    </w:p>
    <w:p w:rsidR="00982276" w:rsidRPr="00791E6E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E6E">
        <w:rPr>
          <w:rFonts w:ascii="Times New Roman" w:hAnsi="Times New Roman" w:cs="Times New Roman"/>
          <w:sz w:val="28"/>
          <w:szCs w:val="28"/>
          <w:lang w:val="uk-UA"/>
        </w:rPr>
        <w:t>З точки зору соціальної педагогіки кібербулінг негативно впливає і на соціалізацію особистості. На соціалізацію молодої людини мають вплив певні фактори:</w:t>
      </w:r>
    </w:p>
    <w:p w:rsidR="00982276" w:rsidRPr="00791E6E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мегафактори (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>космос, планета, світ);</w:t>
      </w:r>
    </w:p>
    <w:p w:rsidR="00982276" w:rsidRPr="00791E6E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макрофактори (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>країна, етнос, суспільство);</w:t>
      </w:r>
    </w:p>
    <w:p w:rsidR="00982276" w:rsidRPr="00791E6E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E6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ab/>
        <w:t>мезофактори (субкультура, ЗМІ);</w:t>
      </w:r>
    </w:p>
    <w:p w:rsidR="00982276" w:rsidRPr="0059153B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91E6E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ab/>
        <w:t>мікрофактори (сім’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я, друзі, виховні організації)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[11, с. 80].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1E6E">
        <w:rPr>
          <w:rFonts w:ascii="Times New Roman" w:hAnsi="Times New Roman" w:cs="Times New Roman"/>
          <w:sz w:val="28"/>
          <w:szCs w:val="28"/>
          <w:lang w:val="uk-UA"/>
        </w:rPr>
        <w:t>Весь процес кібербулінгу варто відносити до мезофакторів, адже розповсюджується медіазасобами. Та до мікрофакторів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>діючою соціальною групою є однолітки. Мезо – та мікрофактори є такими, що піддаються змінам та регулюються, завдяки впливу дорослих.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необхідність боротьби із різними видами булінгу вказує і те, що законодавство України відтепер теж регулює відповідальність за вчинення таких дій. У грудні 2018 року Верховна Рада України прийняла </w:t>
      </w:r>
      <w:r w:rsidRPr="0080617B">
        <w:rPr>
          <w:rFonts w:ascii="Times New Roman" w:hAnsi="Times New Roman" w:cs="Times New Roman"/>
          <w:sz w:val="28"/>
          <w:szCs w:val="28"/>
          <w:lang w:val="uk-UA"/>
        </w:rPr>
        <w:t xml:space="preserve">Закон "Про внесення змін до деяких законодавчих актів України щодо протидії булінгу (цькуванню)". По-перше, новий закон доповнює Кодекс України про адміністративні правопорушення статтею 173-4, в якій визначено поняття "булінгу". </w:t>
      </w:r>
      <w:r>
        <w:rPr>
          <w:rFonts w:ascii="Times New Roman" w:hAnsi="Times New Roman" w:cs="Times New Roman"/>
          <w:sz w:val="28"/>
          <w:szCs w:val="28"/>
          <w:lang w:val="uk-UA"/>
        </w:rPr>
        <w:t>По-друге, відтепер вчинення булінгу буде каратися штрафом від 850 до 3400 грн або громадськими роботами відповідно до виду вчинених дій.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Проте, кібербулінг часто залишається прихованим дитиною і безкарним. </w:t>
      </w:r>
      <w:r w:rsidRPr="00791E6E">
        <w:rPr>
          <w:rFonts w:ascii="Times New Roman" w:hAnsi="Times New Roman" w:cs="Times New Roman"/>
          <w:sz w:val="28"/>
          <w:szCs w:val="28"/>
          <w:lang w:val="uk-UA"/>
        </w:rPr>
        <w:t>Існують обставини, які сприяють поширенню кібербулінгу. Перша полягає в тому, що часто дорослі не можуть надати необхідну допомогу дитині, тому що не володіють знаннями щодо вказаної комунікації у Інтернет-просторі. Другою обставиною є те, що більшість дітей у таких випадках бояться залишитися без можливості користуватися гаджетами, тому не звертаються за допомогою до дорослих. Можна стверджувати, що відсутність налагодженої комунікації дітей та батьків, є одним із чинників приховування випадків мед</w:t>
      </w:r>
      <w:r>
        <w:rPr>
          <w:rFonts w:ascii="Times New Roman" w:hAnsi="Times New Roman" w:cs="Times New Roman"/>
          <w:sz w:val="28"/>
          <w:szCs w:val="28"/>
          <w:lang w:val="uk-UA"/>
        </w:rPr>
        <w:t>іанасильства.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виникнення та поширення кібербулінгу в підлітковому середовищі є небезпечним явищем. Зазнавши медіазнущання, дитяча психіка не витримує і вдається до летальних вчинків. Тому програвати дитячі життя Інтернету – це неабияка прогалина педагогічної діяльності. 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з першого розділу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особистості відбувається під дією різних факторів. Одним із таких факторів є вплив інформаційних технологій, на розвиток особистості, який стає дедалі масштабнішим. Весь час в Інтернет-просторі виникають загрози, які найбільш впливають на підлітків, через специфіку їхнього віку. І саме кібербулінг є однією із медіазагроз, що поширюється і призводить до жахливих наслідків. Адже кризовий період формування особистості створює ланцюг непорозумінь з батьками, педагогами тощо. І саме тому підлітки шукають підтримки у віртуальному середовищі, не осмислюючи небезпек.</w:t>
      </w:r>
    </w:p>
    <w:p w:rsidR="00982276" w:rsidRPr="00693AB8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Кібербулінг є різновидом булінгу, проте, специфікою виступає застосування електронних комунікацій. Визначень кібербулінгу є декілька, але в кожному із них йдеться про агресивні чи насильницькі дії (фізичного, сексуального, психологічного, економічного характеру) через онлайн-простір. Причинами кібербулінгу можуть бути персональні та соціальні чинники.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Кібербулінг може відбуватися у різних формах. Тому його можна класифікувати за дев</w:t>
      </w:r>
      <w:r w:rsidRPr="00882E9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ятьма типами. А також за стратегіями залучення дітей до кібернасильства.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Перші наслідки спричинені кібербулінгом виявлені в Америці у 2002 році. Коли підліток постраждав від кібернасильства. В Україні це явище почало розвиватися дещо пізніше. Але на сьогоднішній день ми маємо чимало дитячих трагедій через кібербулінг.</w:t>
      </w:r>
    </w:p>
    <w:p w:rsidR="00982276" w:rsidRPr="000E1659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Позитивним у вирішенні цієї соціальної проблеми є те, що законодавство України почало робити перші кроки на шляху до притягнення до відповідальності тих, хто вчиняє булінг (в тому числі і кібербулінг). Проте, куди важливіше попередити негативне явище, аніж боротися із його наслідками.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2</w:t>
      </w:r>
    </w:p>
    <w:p w:rsidR="00982276" w:rsidRPr="0080617B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659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СОЦІАЛЬНО-ПЕДАГОГІЧН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0E16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ПРОФІЛАКТИК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0E165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КІБЕРБУЛІНГУ СЕРЕД ПІДЛІТКІВ</w:t>
      </w:r>
    </w:p>
    <w:p w:rsidR="00982276" w:rsidRDefault="00982276" w:rsidP="006B02A5">
      <w:pPr>
        <w:tabs>
          <w:tab w:val="right" w:pos="9355"/>
        </w:tabs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2.1 Соціально-педагогічна пропедевтика між</w:t>
      </w:r>
      <w:r w:rsidRPr="0080617B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учнівського кі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бе</w:t>
      </w:r>
      <w:r w:rsidRPr="008061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рбулінгу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фоні поширення агресивної, насильницької поведінки серед підлітків необхідною ділянкою роботи соціального педагога виступає профілактична дільність.</w:t>
      </w:r>
    </w:p>
    <w:p w:rsidR="00982276" w:rsidRPr="0059153B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A6D1C">
        <w:rPr>
          <w:rFonts w:ascii="Times New Roman" w:hAnsi="Times New Roman" w:cs="Times New Roman"/>
          <w:sz w:val="28"/>
          <w:szCs w:val="28"/>
          <w:lang w:val="uk-UA"/>
        </w:rPr>
        <w:t>Основним профілактичним напрямом є фор</w:t>
      </w:r>
      <w:r>
        <w:rPr>
          <w:rFonts w:ascii="Times New Roman" w:hAnsi="Times New Roman" w:cs="Times New Roman"/>
          <w:sz w:val="28"/>
          <w:szCs w:val="28"/>
          <w:lang w:val="uk-UA"/>
        </w:rPr>
        <w:t>мування загальної медіакультури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 в сфері користування інформаційно-кому</w:t>
      </w:r>
      <w:r>
        <w:rPr>
          <w:rFonts w:ascii="Times New Roman" w:hAnsi="Times New Roman" w:cs="Times New Roman"/>
          <w:sz w:val="28"/>
          <w:szCs w:val="28"/>
          <w:lang w:val="uk-UA"/>
        </w:rPr>
        <w:t>нікаційними технологіями шляхом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спільних правил, створення громадської думки, формування в класі командного духу, колективу, а в шко</w:t>
      </w:r>
      <w:r>
        <w:rPr>
          <w:rFonts w:ascii="Times New Roman" w:hAnsi="Times New Roman" w:cs="Times New Roman"/>
          <w:sz w:val="28"/>
          <w:szCs w:val="28"/>
          <w:lang w:val="uk-UA"/>
        </w:rPr>
        <w:t>лі − здорової спільноти</w:t>
      </w:r>
      <w:r w:rsidRPr="004A6D1C">
        <w:rPr>
          <w:lang w:val="uk-UA"/>
        </w:rPr>
        <w:t xml:space="preserve">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[15, с. 25].</w:t>
      </w:r>
    </w:p>
    <w:p w:rsidR="00982276" w:rsidRPr="004A7432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EEF">
        <w:rPr>
          <w:rFonts w:ascii="Times New Roman" w:hAnsi="Times New Roman" w:cs="Times New Roman"/>
          <w:sz w:val="28"/>
          <w:szCs w:val="28"/>
          <w:lang w:val="uk-UA"/>
        </w:rPr>
        <w:t>Найпершим етапом профі</w:t>
      </w:r>
      <w:r>
        <w:rPr>
          <w:rFonts w:ascii="Times New Roman" w:hAnsi="Times New Roman" w:cs="Times New Roman"/>
          <w:sz w:val="28"/>
          <w:szCs w:val="28"/>
          <w:lang w:val="uk-UA"/>
        </w:rPr>
        <w:t>лактики кібербулінгу є ознайомлення дітей з такими правилами поводження в онлайн-просторі</w:t>
      </w:r>
      <w:r w:rsidRPr="004A7432">
        <w:rPr>
          <w:rFonts w:ascii="Times New Roman" w:hAnsi="Times New Roman" w:cs="Times New Roman"/>
          <w:sz w:val="28"/>
          <w:szCs w:val="28"/>
        </w:rPr>
        <w:t>:</w:t>
      </w:r>
    </w:p>
    <w:p w:rsidR="00982276" w:rsidRPr="0058286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Не варто поспішати виплескувати свій негатив у кібер-простір. Перш ніж відповідати на образливі повідомлення, необхідно порадитись із дорослими. Адже емоції можуть скерувати дії не в те русло і конфлікт ще більше загостриться</w:t>
      </w:r>
      <w:r w:rsidRPr="00582860">
        <w:rPr>
          <w:rFonts w:ascii="Times New Roman" w:hAnsi="Times New Roman" w:cs="Times New Roman"/>
          <w:sz w:val="28"/>
          <w:szCs w:val="28"/>
        </w:rPr>
        <w:t>;</w:t>
      </w:r>
    </w:p>
    <w:p w:rsidR="00982276" w:rsidRPr="0058286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EEF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Свою репутацію необхідно вибудовувати. Середовище Інтернету часто дає ілюзію свободи завдяки анонімності. Але все рано чи пізно стає явним. Існують способи дізнатися звідки надіслали повідомлення, хто є власником сторінки. </w:t>
      </w:r>
      <w:r w:rsidRPr="00194540">
        <w:rPr>
          <w:rFonts w:ascii="Times New Roman" w:hAnsi="Times New Roman" w:cs="Times New Roman"/>
          <w:sz w:val="28"/>
          <w:szCs w:val="28"/>
          <w:lang w:val="uk-UA"/>
        </w:rPr>
        <w:t>У віртуальному просторі, як і в реальному, діє золоте правило: стався і дій стосовно інших так, як хотів би, щоб ставились до тебе.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EEF">
        <w:rPr>
          <w:rFonts w:ascii="Times New Roman" w:hAnsi="Times New Roman" w:cs="Times New Roman"/>
          <w:sz w:val="28"/>
          <w:szCs w:val="28"/>
          <w:lang w:val="uk-UA"/>
        </w:rPr>
        <w:t>Крім того, Інтернет фіксує історію, яка складається із публічних дій учасників і визначає його онлайн-репутацію – накопичений образ особистості в очах інших учасників: заплямув</w:t>
      </w:r>
      <w:r>
        <w:rPr>
          <w:rFonts w:ascii="Times New Roman" w:hAnsi="Times New Roman" w:cs="Times New Roman"/>
          <w:sz w:val="28"/>
          <w:szCs w:val="28"/>
          <w:lang w:val="uk-UA"/>
        </w:rPr>
        <w:t>ати її легко, виправити – важко</w:t>
      </w:r>
      <w:r w:rsidRPr="005828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276" w:rsidRPr="0058286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Поважати</w:t>
      </w:r>
      <w:r w:rsidRPr="00B87EEF">
        <w:rPr>
          <w:rFonts w:ascii="Times New Roman" w:hAnsi="Times New Roman" w:cs="Times New Roman"/>
          <w:sz w:val="28"/>
          <w:szCs w:val="28"/>
          <w:lang w:val="uk-UA"/>
        </w:rPr>
        <w:t xml:space="preserve"> факти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87EEF">
        <w:rPr>
          <w:rFonts w:ascii="Times New Roman" w:hAnsi="Times New Roman" w:cs="Times New Roman"/>
          <w:sz w:val="28"/>
          <w:szCs w:val="28"/>
          <w:lang w:val="uk-UA"/>
        </w:rPr>
        <w:t xml:space="preserve">Потрібно роз’яснити дитині: якщо її неприємно вразило якесь повідомлення чи картинка на сайті,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 правильною реакцією буде </w:t>
      </w:r>
      <w:r w:rsidRPr="00B87EEF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мкнути екран </w:t>
      </w:r>
      <w:r w:rsidRPr="00B87EEF">
        <w:rPr>
          <w:rFonts w:ascii="Times New Roman" w:hAnsi="Times New Roman" w:cs="Times New Roman"/>
          <w:sz w:val="28"/>
          <w:szCs w:val="28"/>
          <w:lang w:val="uk-UA"/>
        </w:rPr>
        <w:t>і негайно звернутись до батьків за порадою. Старші діти можуть зберегти чи роздрукувати сторінку самостійно, щоб пора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дитись з батьками в зручний час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[21]</w:t>
      </w:r>
      <w:r w:rsidRPr="00582860">
        <w:rPr>
          <w:rFonts w:ascii="Times New Roman" w:hAnsi="Times New Roman" w:cs="Times New Roman"/>
          <w:sz w:val="28"/>
          <w:szCs w:val="28"/>
        </w:rPr>
        <w:t>;</w:t>
      </w:r>
    </w:p>
    <w:p w:rsidR="00982276" w:rsidRPr="005E0838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Певні дії варто ігнорувати. Поодинокий негатив варто ігнорувати. В більшості випадків на цьому все і закінчиться</w:t>
      </w:r>
      <w:r w:rsidRPr="005E0838">
        <w:rPr>
          <w:rFonts w:ascii="Times New Roman" w:hAnsi="Times New Roman" w:cs="Times New Roman"/>
          <w:sz w:val="28"/>
          <w:szCs w:val="28"/>
        </w:rPr>
        <w:t>;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Іноді ігнорувати не варто. </w:t>
      </w:r>
      <w:r w:rsidRPr="00B87EEF">
        <w:rPr>
          <w:rFonts w:ascii="Times New Roman" w:hAnsi="Times New Roman" w:cs="Times New Roman"/>
          <w:sz w:val="28"/>
          <w:szCs w:val="28"/>
          <w:lang w:val="uk-UA"/>
        </w:rPr>
        <w:t>Не дивлячись на те, що відправник Вам не відомий, якщо листи систематично містять загрози життю і здоров’ю, або порнографічні сюжети, варто поставити до відома телефонного або Інтернет-провайдера, інспектора місцевого відділку міліції із роботи з неповнолітніми (для цього й важливо копіювати повідомлення із загрозами). Якщо образлива інформація розміщена на сайті, варто зробити запит адміністратору щодо видалення цієї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[12].</w:t>
      </w:r>
    </w:p>
    <w:p w:rsidR="00982276" w:rsidRPr="00BF632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 педагог у своїй діяльності повинен звертати увагу не тільки на тих дітей, які можуть бути потенційними жертва кібербулінгу, але й на тих, хто може виступати агресором. Ознаки схильності до кібербулінгу</w:t>
      </w:r>
      <w:r w:rsidRPr="00BF6320">
        <w:rPr>
          <w:rFonts w:ascii="Times New Roman" w:hAnsi="Times New Roman" w:cs="Times New Roman"/>
          <w:sz w:val="28"/>
          <w:szCs w:val="28"/>
        </w:rPr>
        <w:t>:</w:t>
      </w:r>
    </w:p>
    <w:p w:rsidR="00982276" w:rsidRPr="00BF632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32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ab/>
        <w:t>домін</w:t>
      </w:r>
      <w:r>
        <w:rPr>
          <w:rFonts w:ascii="Times New Roman" w:hAnsi="Times New Roman" w:cs="Times New Roman"/>
          <w:sz w:val="28"/>
          <w:szCs w:val="28"/>
          <w:lang w:val="uk-UA"/>
        </w:rPr>
        <w:t>антна особистість, самостверджуєтьсяз за допомогою сили;</w:t>
      </w:r>
    </w:p>
    <w:p w:rsidR="00982276" w:rsidRPr="00BF632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32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ab/>
        <w:t>має більш позитивне ставлення до насильства, ніж більшість дітей з його оточення;</w:t>
      </w:r>
    </w:p>
    <w:p w:rsidR="00982276" w:rsidRPr="00BF632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32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ab/>
        <w:t>важко підкорюється правилам;</w:t>
      </w:r>
    </w:p>
    <w:p w:rsidR="00982276" w:rsidRPr="00BF632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32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ab/>
        <w:t>проявляє мало співпереживання тим дітям, які зазнають нападок;</w:t>
      </w:r>
    </w:p>
    <w:p w:rsidR="00982276" w:rsidRPr="00BF632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320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ab/>
        <w:t>часто ставиться агресивно до дорослих;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проявляє і про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>активну агресію (наприклад, для досягнення мети), і реактивну агресію (зокрема, у відповідь на провокацію).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розмові з батьками у випадках, 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коли вони стикаються з інформацією, що їхня дитина була залучена до кібербулінгу в якості агресора, потрібна додаткова делікатність, неприпустиме навішування ярликів, дорікання батькам, провокування покарання дитини. Для боротьби із кібербулінгом такі дії не корисні, вони не сприяють його подоланню, а загальний рівень негативної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емоціональності тільки зростає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[15, с. 26].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Найкращою позицією в розмові з батьками є обговорення випадку кібербулінгу спираючись на факти, 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досліджувати проблему разом, домовлятись про способи профілактики на майбутнє. </w:t>
      </w:r>
      <w:r>
        <w:rPr>
          <w:rFonts w:ascii="Times New Roman" w:hAnsi="Times New Roman" w:cs="Times New Roman"/>
          <w:sz w:val="28"/>
          <w:szCs w:val="28"/>
          <w:lang w:val="uk-UA"/>
        </w:rPr>
        <w:t>Участь дитини у медіа агресії може бути випадковою, тому слід розглядати проблему з різних точок зору.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D6E">
        <w:rPr>
          <w:rFonts w:ascii="Times New Roman" w:hAnsi="Times New Roman" w:cs="Times New Roman"/>
          <w:sz w:val="28"/>
          <w:szCs w:val="28"/>
          <w:lang w:val="uk-UA"/>
        </w:rPr>
        <w:t>Відповідно до дослідж</w:t>
      </w:r>
      <w:r>
        <w:rPr>
          <w:rFonts w:ascii="Times New Roman" w:hAnsi="Times New Roman" w:cs="Times New Roman"/>
          <w:sz w:val="28"/>
          <w:szCs w:val="28"/>
          <w:lang w:val="uk-UA"/>
        </w:rPr>
        <w:t>ення ВООЗ, виокремлюються</w:t>
      </w:r>
      <w:r w:rsidRPr="005E7D6E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потенційні наслідки віртуального насилля для дітей. Зокрема, на думку цієї Організації, кібербулінг призводить до: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D6E">
        <w:rPr>
          <w:rFonts w:ascii="Times New Roman" w:hAnsi="Times New Roman" w:cs="Times New Roman"/>
          <w:sz w:val="28"/>
          <w:szCs w:val="28"/>
          <w:lang w:val="uk-UA"/>
        </w:rPr>
        <w:t>- зниження інтелектуальних та пізн</w:t>
      </w:r>
      <w:r>
        <w:rPr>
          <w:rFonts w:ascii="Times New Roman" w:hAnsi="Times New Roman" w:cs="Times New Roman"/>
          <w:sz w:val="28"/>
          <w:szCs w:val="28"/>
          <w:lang w:val="uk-UA"/>
        </w:rPr>
        <w:t>авальних функцій дитини. Тобто,</w:t>
      </w:r>
      <w:r w:rsidRPr="005E7D6E">
        <w:rPr>
          <w:rFonts w:ascii="Times New Roman" w:hAnsi="Times New Roman" w:cs="Times New Roman"/>
          <w:sz w:val="28"/>
          <w:szCs w:val="28"/>
          <w:lang w:val="uk-UA"/>
        </w:rPr>
        <w:t xml:space="preserve"> він призводить до зменшення успішності дитини;</w:t>
      </w:r>
    </w:p>
    <w:p w:rsidR="00982276" w:rsidRPr="005E7D6E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7D6E">
        <w:rPr>
          <w:rFonts w:ascii="Times New Roman" w:hAnsi="Times New Roman" w:cs="Times New Roman"/>
          <w:sz w:val="28"/>
          <w:szCs w:val="28"/>
          <w:lang w:val="uk-UA"/>
        </w:rPr>
        <w:t>- агресивної поведінки дитини як у віртуальному, так і в реальному житті. Кібербулінг не зважаючи на відсутність технічних можливостей, може нести не лише психологічне, але й призводити до фізичного насилля. Зокрема, розпочинаючи від спроб нанести зворотній удар переслідувачу в реальному житті, д</w:t>
      </w:r>
      <w:r>
        <w:rPr>
          <w:rFonts w:ascii="Times New Roman" w:hAnsi="Times New Roman" w:cs="Times New Roman"/>
          <w:sz w:val="28"/>
          <w:szCs w:val="28"/>
          <w:lang w:val="uk-UA"/>
        </w:rPr>
        <w:t>о самоушкоджень у тому числі й</w:t>
      </w:r>
      <w:r w:rsidRPr="005E7D6E">
        <w:rPr>
          <w:rFonts w:ascii="Times New Roman" w:hAnsi="Times New Roman" w:cs="Times New Roman"/>
          <w:sz w:val="28"/>
          <w:szCs w:val="28"/>
          <w:lang w:val="uk-UA"/>
        </w:rPr>
        <w:t xml:space="preserve"> до самогубств;</w:t>
      </w:r>
    </w:p>
    <w:p w:rsidR="00982276" w:rsidRPr="00B8629C" w:rsidRDefault="00982276" w:rsidP="00B8629C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D6E">
        <w:rPr>
          <w:rFonts w:ascii="Times New Roman" w:hAnsi="Times New Roman" w:cs="Times New Roman"/>
          <w:sz w:val="28"/>
          <w:szCs w:val="28"/>
          <w:lang w:val="uk-UA"/>
        </w:rPr>
        <w:t>- складнощів у спілкуванні з однокласниками. Дитина не розуміє, хто її може переслідувати, а відсутність реальної інформації призводить до того, що у зону підозри можуть п</w:t>
      </w:r>
      <w:r>
        <w:rPr>
          <w:rFonts w:ascii="Times New Roman" w:hAnsi="Times New Roman" w:cs="Times New Roman"/>
          <w:sz w:val="28"/>
          <w:szCs w:val="28"/>
          <w:lang w:val="uk-UA"/>
        </w:rPr>
        <w:t>отрапити навіть найближчі друзі</w:t>
      </w:r>
      <w:r w:rsidRPr="005E7D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 xml:space="preserve">[21, с. 51]. </w:t>
      </w:r>
    </w:p>
    <w:p w:rsidR="00982276" w:rsidRPr="00BF632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розмові соціального педагога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батьками варто використати такі три 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 xml:space="preserve"> бажані кроки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>(за Ковальскі, Лімбер, Агатстон):</w:t>
      </w:r>
    </w:p>
    <w:p w:rsidR="00982276" w:rsidRPr="00BF632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якщо батьки заперечують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 залучалась до цих нападів. То якщо вони раптом помиляються, запитати як саме можна це перевірити</w:t>
      </w:r>
      <w:r w:rsidRPr="00B21B9A">
        <w:rPr>
          <w:rFonts w:ascii="Times New Roman" w:hAnsi="Times New Roman" w:cs="Times New Roman"/>
          <w:sz w:val="28"/>
          <w:szCs w:val="28"/>
        </w:rPr>
        <w:t>;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2276" w:rsidRPr="00B21B9A" w:rsidRDefault="00982276" w:rsidP="008905CD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вони можуть обвинувачувати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 xml:space="preserve"> школу в переоцінці фактів, роздмухуванні пробл</w:t>
      </w:r>
      <w:r>
        <w:rPr>
          <w:rFonts w:ascii="Times New Roman" w:hAnsi="Times New Roman" w:cs="Times New Roman"/>
          <w:sz w:val="28"/>
          <w:szCs w:val="28"/>
          <w:lang w:val="uk-UA"/>
        </w:rPr>
        <w:t>еми, пояснювати випадки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 xml:space="preserve"> тим,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«діти є діти». Запитати, чи вони вважають, 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>що критика була завжди і якщо це навіть і погано, це не та</w:t>
      </w:r>
      <w:r>
        <w:rPr>
          <w:rFonts w:ascii="Times New Roman" w:hAnsi="Times New Roman" w:cs="Times New Roman"/>
          <w:sz w:val="28"/>
          <w:szCs w:val="28"/>
          <w:lang w:val="uk-UA"/>
        </w:rPr>
        <w:t>ке велике діло. Але чи дійсно вчителі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учні повинні зустрічатись з цим</w:t>
      </w:r>
      <w:r w:rsidRPr="00B21B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2276" w:rsidRPr="00B21B9A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запитати, чи батьки уважно слухають і виражають зацікавленість щодо поведінки дитини з однокласниками. Вони погодились прийти та чи гарантують 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>школі свою підтримку в с</w:t>
      </w:r>
      <w:r>
        <w:rPr>
          <w:rFonts w:ascii="Times New Roman" w:hAnsi="Times New Roman" w:cs="Times New Roman"/>
          <w:sz w:val="28"/>
          <w:szCs w:val="28"/>
          <w:lang w:val="uk-UA"/>
        </w:rPr>
        <w:t>ерйозному ставленні до кібербу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 xml:space="preserve">лінгу. </w:t>
      </w:r>
      <w:r>
        <w:rPr>
          <w:rFonts w:ascii="Times New Roman" w:hAnsi="Times New Roman" w:cs="Times New Roman"/>
          <w:sz w:val="28"/>
          <w:szCs w:val="28"/>
          <w:lang w:val="uk-UA"/>
        </w:rPr>
        <w:t>Чи планують серйозно обговорити з дитиною</w:t>
      </w:r>
      <w:r w:rsidRPr="00BF6320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>
        <w:rPr>
          <w:rFonts w:ascii="Times New Roman" w:hAnsi="Times New Roman" w:cs="Times New Roman"/>
          <w:sz w:val="28"/>
          <w:szCs w:val="28"/>
          <w:lang w:val="uk-UA"/>
        </w:rPr>
        <w:t>роль в інциденті, який трапився.</w:t>
      </w:r>
    </w:p>
    <w:p w:rsidR="00982276" w:rsidRPr="00455659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доводити дітям, що анонімність в І</w:t>
      </w:r>
      <w:r w:rsidRPr="00455659">
        <w:rPr>
          <w:rFonts w:ascii="Times New Roman" w:hAnsi="Times New Roman" w:cs="Times New Roman"/>
          <w:sz w:val="28"/>
          <w:szCs w:val="28"/>
          <w:lang w:val="uk-UA"/>
        </w:rPr>
        <w:t>нтернеті у</w:t>
      </w:r>
      <w:r>
        <w:rPr>
          <w:rFonts w:ascii="Times New Roman" w:hAnsi="Times New Roman" w:cs="Times New Roman"/>
          <w:sz w:val="28"/>
          <w:szCs w:val="28"/>
          <w:lang w:val="uk-UA"/>
        </w:rPr>
        <w:t>мовна. Адже коли дії в онлайн-просторі несуть</w:t>
      </w:r>
      <w:r w:rsidRPr="00455659">
        <w:rPr>
          <w:rFonts w:ascii="Times New Roman" w:hAnsi="Times New Roman" w:cs="Times New Roman"/>
          <w:sz w:val="28"/>
          <w:szCs w:val="28"/>
          <w:lang w:val="uk-UA"/>
        </w:rPr>
        <w:t xml:space="preserve"> реальну шкоду або кримінальну відповідальність, правоохоронні органи можуть довідатись інформацію з профілів, встановити координати комп’ютерів</w:t>
      </w:r>
      <w:r>
        <w:rPr>
          <w:rFonts w:ascii="Times New Roman" w:hAnsi="Times New Roman" w:cs="Times New Roman"/>
          <w:sz w:val="28"/>
          <w:szCs w:val="28"/>
          <w:lang w:val="uk-UA"/>
        </w:rPr>
        <w:t>, якими користувалися під час відправлення повідомлення тощо. І якщо певні дії мають</w:t>
      </w:r>
      <w:r w:rsidRPr="00455659">
        <w:rPr>
          <w:rFonts w:ascii="Times New Roman" w:hAnsi="Times New Roman" w:cs="Times New Roman"/>
          <w:sz w:val="28"/>
          <w:szCs w:val="28"/>
          <w:lang w:val="uk-UA"/>
        </w:rPr>
        <w:t xml:space="preserve"> ознаки шахрайства, погроз, вимагання, відверто сексуальний характер, слід звернутися до правоохоронних органів.</w:t>
      </w:r>
    </w:p>
    <w:p w:rsidR="00982276" w:rsidRPr="00B21B9A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Отож, ці рекомендації для соціального педагога сприятимуть дієвій профілактиці кібербулінгу. Педагог соціальної сфери повинен працювати не тільки із підлітками, а й з їхніми батьками. Адже саме вони є тими особами, які мають найближчі контакти із дитиною. І саме батьки закладають основу моделі поведінки дитини, в тому числі і в медіапросторі. 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Pr="00C05169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Pr="006700D1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00D1">
        <w:rPr>
          <w:rFonts w:ascii="Times New Roman" w:hAnsi="Times New Roman" w:cs="Times New Roman"/>
          <w:b/>
          <w:bCs/>
          <w:sz w:val="28"/>
          <w:szCs w:val="28"/>
          <w:lang w:val="uk-UA"/>
        </w:rPr>
        <w:t>2.2. Педагогічні рекомендації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батьків</w:t>
      </w:r>
      <w:r w:rsidRPr="006700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</w:t>
      </w:r>
      <w:r w:rsidRPr="006700D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профілактики кібербулінгу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Попри педагогічне втручання у випадки підліткового кібербулінгу, повинна бути співпраця соціальних педагогів та батьків. Неможиво вирішити дану проблему оминувши одну із сторін. Якщо єдиним рішенням батьків є обмеження доступу до Інтернету для дитини, то це хибна думка. Часто саме через це діти приховують випадки кібербулінгу, щоб не залишитися без доступу до гаджетів. Необхідно допомогти підлітку в таких випадках, а не ще більше загострити ситуацію. Тому початком допомоги дитині</w:t>
      </w:r>
      <w:r w:rsidRPr="009B58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має стати обговорення правил користування медіа-простором з дітьми. Це дає підліткові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позитивний емоційний ресурс захищеності, підтримки. </w:t>
      </w:r>
      <w:r>
        <w:rPr>
          <w:rFonts w:ascii="Times New Roman" w:hAnsi="Times New Roman" w:cs="Times New Roman"/>
          <w:sz w:val="28"/>
          <w:szCs w:val="28"/>
          <w:lang w:val="uk-UA"/>
        </w:rPr>
        <w:t>Якщо батьки дізналися про випадок кібербулінгу, то в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арто також поставити до відома педагогів, п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оінформувати про наявність проблеми, адже це дозволить їм більш уважно і цілеспрямовано відсте</w:t>
      </w:r>
      <w:r>
        <w:rPr>
          <w:rFonts w:ascii="Times New Roman" w:hAnsi="Times New Roman" w:cs="Times New Roman"/>
          <w:sz w:val="28"/>
          <w:szCs w:val="28"/>
          <w:lang w:val="uk-UA"/>
        </w:rPr>
        <w:t>жувати ситуації традиційного бу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лін</w:t>
      </w:r>
      <w:r>
        <w:rPr>
          <w:rFonts w:ascii="Times New Roman" w:hAnsi="Times New Roman" w:cs="Times New Roman"/>
          <w:sz w:val="28"/>
          <w:szCs w:val="28"/>
          <w:lang w:val="uk-UA"/>
        </w:rPr>
        <w:t>гу, поєднання якого із кібербу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лінгом є особливо небезпечним.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відсутність комунікації дітей і батьків є причиною прихованості випадків кіберцькувань. 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Батьки мають уважно вислух</w:t>
      </w:r>
      <w:r>
        <w:rPr>
          <w:rFonts w:ascii="Times New Roman" w:hAnsi="Times New Roman" w:cs="Times New Roman"/>
          <w:sz w:val="28"/>
          <w:szCs w:val="28"/>
          <w:lang w:val="uk-UA"/>
        </w:rPr>
        <w:t>овувати дитину щодо її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дій у віртуальному середовищі. Приділити час знайомству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 із сайтами і тими кібе</w:t>
      </w:r>
      <w:r>
        <w:rPr>
          <w:rFonts w:ascii="Times New Roman" w:hAnsi="Times New Roman" w:cs="Times New Roman"/>
          <w:sz w:val="28"/>
          <w:szCs w:val="28"/>
          <w:lang w:val="uk-UA"/>
        </w:rPr>
        <w:t>р-технологіями, які використовує дитина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Варто звертати увагу на стани дитини після проведення онлайн-часу. Можливо д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итина вигляд</w:t>
      </w:r>
      <w:r>
        <w:rPr>
          <w:rFonts w:ascii="Times New Roman" w:hAnsi="Times New Roman" w:cs="Times New Roman"/>
          <w:sz w:val="28"/>
          <w:szCs w:val="28"/>
          <w:lang w:val="uk-UA"/>
        </w:rPr>
        <w:t>ає засмученою після он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>
        <w:rPr>
          <w:rFonts w:ascii="Times New Roman" w:hAnsi="Times New Roman" w:cs="Times New Roman"/>
          <w:sz w:val="28"/>
          <w:szCs w:val="28"/>
          <w:lang w:val="uk-UA"/>
        </w:rPr>
        <w:t>режиму, відсутність спілкування з однолітками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погіршення успішності у школі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негативні ознаки, що можуть свідчити про певні проблеми підлітка в соціальних мережах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наявності кібербулінгу батькам варто допомогти дитині, а не залишати її сам-на-сам з цією проблемою. Н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еобхідно зберегти свідчення події. Хоча негативні повідомлення можуть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розгорнутись в серйозний кібер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булінг, корисно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зробити копію з цих повідомлень. Якщо вразила інформація якою дитина поділилась, то не варто шокувати її своєю реакцією. Необхідно спокійно на неї відреагувати. 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В жодному разі </w:t>
      </w:r>
      <w:r>
        <w:rPr>
          <w:rFonts w:ascii="Times New Roman" w:hAnsi="Times New Roman" w:cs="Times New Roman"/>
          <w:sz w:val="28"/>
          <w:szCs w:val="28"/>
          <w:lang w:val="uk-UA"/>
        </w:rPr>
        <w:t>не допускайте покарання дитини за те, що вона довірилась. Д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итина не винна в нападах інших на неї, вона вже постраждала, в</w:t>
      </w:r>
      <w:r>
        <w:rPr>
          <w:rFonts w:ascii="Times New Roman" w:hAnsi="Times New Roman" w:cs="Times New Roman"/>
          <w:sz w:val="28"/>
          <w:szCs w:val="28"/>
          <w:lang w:val="uk-UA"/>
        </w:rPr>
        <w:t>решті, якщо її не підтримати, в наступний раз вона не звернеться за допомогою. Наступним кроком має стати обговорення з дитиною ситуації, що склалася. Потрібно уважно вислухати і не піддаватися критиці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А вже пізніше приймайте спільне рішення, відповідно до рівня проблеми.</w:t>
      </w:r>
    </w:p>
    <w:p w:rsidR="00982276" w:rsidRPr="00A826C9" w:rsidRDefault="00982276" w:rsidP="00A826C9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Дослідники виділяють певні правила профілактики кібербулінгу для батьків.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Перш за все, батьки мають контролювати дії п</w:t>
      </w:r>
      <w:r>
        <w:rPr>
          <w:rFonts w:ascii="Times New Roman" w:hAnsi="Times New Roman" w:cs="Times New Roman"/>
          <w:sz w:val="28"/>
          <w:szCs w:val="28"/>
          <w:lang w:val="uk-UA"/>
        </w:rPr>
        <w:t>ідлітка в Інтернеті. Звичайно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 xml:space="preserve"> в міру. Ні в якому разі не заходьте на сторінку своєї дитини без її дозволу, це тільки погіршить ваші стосунки.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 xml:space="preserve">від часу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проглядати історію браузера або ж регламентувати обмежений час використання Інтернет-ресурсів, пояснюючи це тим, що Ви піклуєтесь про безпеку дитини. Відкритість і чесність − ось секрет оптимальних стосунків у вихованні дітей.</w:t>
      </w:r>
    </w:p>
    <w:p w:rsidR="00982276" w:rsidRPr="00C05169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950">
        <w:rPr>
          <w:rFonts w:ascii="Times New Roman" w:hAnsi="Times New Roman" w:cs="Times New Roman"/>
          <w:sz w:val="28"/>
          <w:szCs w:val="28"/>
          <w:lang w:val="uk-UA"/>
        </w:rPr>
        <w:t>Будьте обізнаними в сучасних технологіях і поясніть дитині основні правила спілкування в соціальних мережах. Адже віртуальний світ не знімає з нас обов’яз</w:t>
      </w:r>
      <w:r>
        <w:rPr>
          <w:rFonts w:ascii="Times New Roman" w:hAnsi="Times New Roman" w:cs="Times New Roman"/>
          <w:sz w:val="28"/>
          <w:szCs w:val="28"/>
          <w:lang w:val="uk-UA"/>
        </w:rPr>
        <w:t>ків бути відповідальною людиною.</w:t>
      </w:r>
    </w:p>
    <w:p w:rsidR="00982276" w:rsidRPr="00732950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950">
        <w:rPr>
          <w:rFonts w:ascii="Times New Roman" w:hAnsi="Times New Roman" w:cs="Times New Roman"/>
          <w:sz w:val="28"/>
          <w:szCs w:val="28"/>
          <w:lang w:val="uk-UA"/>
        </w:rPr>
        <w:t>Спілкування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зацікавленість у житті дитини −</w:t>
      </w:r>
      <w:r w:rsidRPr="00732950">
        <w:rPr>
          <w:rFonts w:ascii="Times New Roman" w:hAnsi="Times New Roman" w:cs="Times New Roman"/>
          <w:sz w:val="28"/>
          <w:szCs w:val="28"/>
          <w:lang w:val="uk-UA"/>
        </w:rPr>
        <w:t xml:space="preserve"> одна з осно</w:t>
      </w:r>
      <w:r>
        <w:rPr>
          <w:rFonts w:ascii="Times New Roman" w:hAnsi="Times New Roman" w:cs="Times New Roman"/>
          <w:sz w:val="28"/>
          <w:szCs w:val="28"/>
          <w:lang w:val="uk-UA"/>
        </w:rPr>
        <w:t>вних протистоянь кіберцькуванню.</w:t>
      </w:r>
    </w:p>
    <w:p w:rsidR="00982276" w:rsidRPr="00732950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Спостережливість −</w:t>
      </w:r>
      <w:r w:rsidRPr="00732950">
        <w:rPr>
          <w:rFonts w:ascii="Times New Roman" w:hAnsi="Times New Roman" w:cs="Times New Roman"/>
          <w:sz w:val="28"/>
          <w:szCs w:val="28"/>
          <w:lang w:val="uk-UA"/>
        </w:rPr>
        <w:t xml:space="preserve"> проведіть експеримент, тобто протягом тижня уважно спостерігайте за своєю дитиною та зафіксуйте різкі зміни в її поведінці та прояві емоцій (настрою), свої дані поєднайте з використанням Інтернет-ре</w:t>
      </w:r>
      <w:r>
        <w:rPr>
          <w:rFonts w:ascii="Times New Roman" w:hAnsi="Times New Roman" w:cs="Times New Roman"/>
          <w:sz w:val="28"/>
          <w:szCs w:val="28"/>
          <w:lang w:val="uk-UA"/>
        </w:rPr>
        <w:t>сурсів, які дитина використовує.</w:t>
      </w:r>
    </w:p>
    <w:p w:rsidR="00982276" w:rsidRPr="007A6791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32950">
        <w:rPr>
          <w:rFonts w:ascii="Times New Roman" w:hAnsi="Times New Roman" w:cs="Times New Roman"/>
          <w:sz w:val="28"/>
          <w:szCs w:val="28"/>
          <w:lang w:val="uk-UA"/>
        </w:rPr>
        <w:t>айпростіший сп</w:t>
      </w:r>
      <w:r>
        <w:rPr>
          <w:rFonts w:ascii="Times New Roman" w:hAnsi="Times New Roman" w:cs="Times New Roman"/>
          <w:sz w:val="28"/>
          <w:szCs w:val="28"/>
          <w:lang w:val="uk-UA"/>
        </w:rPr>
        <w:t>осіб профілактики кібербулінгу −</w:t>
      </w:r>
      <w:r w:rsidRPr="00732950">
        <w:rPr>
          <w:rFonts w:ascii="Times New Roman" w:hAnsi="Times New Roman" w:cs="Times New Roman"/>
          <w:sz w:val="28"/>
          <w:szCs w:val="28"/>
          <w:lang w:val="uk-UA"/>
        </w:rPr>
        <w:t xml:space="preserve"> більше проводити часу з дитиною (на своєму прикладі показати як можна і треба спілкуватися в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еальному та віртуальному житті) </w:t>
      </w:r>
      <w:r w:rsidRPr="00A826C9">
        <w:rPr>
          <w:rFonts w:ascii="Times New Roman" w:hAnsi="Times New Roman" w:cs="Times New Roman"/>
          <w:sz w:val="28"/>
          <w:szCs w:val="28"/>
          <w:lang w:val="uk-UA"/>
        </w:rPr>
        <w:t>[16]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276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медіа-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імунітет, як і біологічний імуніте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, не формується раз і назавжди,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потребує постійної уваги. Найкращою манерою спілкування з підлітком є партнерська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 xml:space="preserve"> дискусія, а не менторське нав’язування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правил: діліться 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міркування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, створ</w:t>
      </w:r>
      <w:r>
        <w:rPr>
          <w:rFonts w:ascii="Times New Roman" w:hAnsi="Times New Roman" w:cs="Times New Roman"/>
          <w:sz w:val="28"/>
          <w:szCs w:val="28"/>
          <w:lang w:val="uk-UA"/>
        </w:rPr>
        <w:t>юйте правила разом, укладайте домовленості</w:t>
      </w:r>
      <w:r w:rsidRPr="004A6D1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Адже тільки батьки мають можливість бути для дитини опорою у будь-яких питаннях.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1EB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з другого розділу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Сучасне підліткове середовище потребує постійного контролю збоку виховних інститутів. Велика кількість небезпек, які у вільному доступі підстерігають дітей на кожному кроці, діють на їх соціалізацію. Профілактика негативних явищ є найпершим і основним кроком у їх подоланні. Якщо прогавити період профілактики, то в подальшому можна вже не справитися.</w:t>
      </w:r>
    </w:p>
    <w:p w:rsidR="00982276" w:rsidRPr="006F1EBC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Умовами соціально-педагогічної профілактики кібербулінгу є діяльність соціального педагога із школярами та їх батьками, а також відповідальність батьків за медіадозвілля їх дітей. Не налагоджена система профілактичних дій із всіма сторонами виховного процесу мінімалізує ефективність дій. Соціальний педагог повинен дати розуміння в чому криється проблема кібербулінгу, як вберегти себе від нього і що робити, коли ви стали учасником.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Першим етапом роботи із дітьми є ознайомлення із правилами поводження в Інтернеті. Варто наголосити, як діяти у випадках медіаагресії. У роботі із батьками необхідно навчити їх як, насамперед, поводитися із дитиною-підлітком. Якщо дитина звернулась до батьків з проблемою кібернасильства, не важливо якою стороною вона виступає, не потрібно виражати своє здивування, невдоволення. Соціальний педагог має дати батькам необхідні рекомендації, як контролювати перебування дітей в Інтернеті, як обговорювати з ними різні медіа-проблеми.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цьому розділі ми виокремили рекомендації для батьків, для їх ефективної виховної роботи вдома та профілактики кібербулінгу. І найголовнішим має бути розуміння, що не потрібно обмежувати дитину, а варто збагатити її інформацією про шкоду та загрозу певних проявів.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82276" w:rsidRPr="000E1659" w:rsidRDefault="00982276" w:rsidP="006B02A5">
      <w:pPr>
        <w:spacing w:after="0" w:line="360" w:lineRule="auto"/>
        <w:ind w:left="1134" w:right="1134" w:firstLine="426"/>
        <w:jc w:val="center"/>
        <w:rPr>
          <w:b/>
          <w:bCs/>
          <w:lang w:val="uk-UA"/>
        </w:rPr>
      </w:pPr>
      <w:r w:rsidRPr="000E165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3</w:t>
      </w:r>
    </w:p>
    <w:p w:rsidR="00982276" w:rsidRPr="000E1659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65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 ПОШИРЕНОСТІ КІБЕРБУЛІНГУ СЕРЕД ШКОЛЯРІВ ПІДЛІТКОВОГО ВІКУ</w:t>
      </w:r>
    </w:p>
    <w:p w:rsidR="00982276" w:rsidRPr="000E1659" w:rsidRDefault="00982276" w:rsidP="006B02A5">
      <w:pPr>
        <w:pStyle w:val="ListParagraph"/>
        <w:numPr>
          <w:ilvl w:val="1"/>
          <w:numId w:val="4"/>
        </w:num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165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Організація та результати дослідження кібербулінгу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Спілкування займає вагоме місце у житті кожного підлітка. Поруч із щоденним спілкуванням вдома, в школі, на вулиці тощо, діти велику увагу приділяють спілкуванню в соціальних мережах. Адже віртуально спілкуватися набагато простіше, аніж віч-на-віч.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Електронний носій виступає бар</w:t>
      </w:r>
      <w:r w:rsidRPr="00706EF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єром спілкування. Підліток позбавлений впевненості з ким він спілкується, не бачить справжніх емоцій співрозмовника. Присутність відстані дозволяє бути набагато розкутішим та приміряти на себе чужі ролі, тобто Інтернет-спілкування створює певний простір, де існують власні правила, відсутній контроль, відчувається вседозволеність.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Активність підлітків у Інтернет-просторі підтверджує дослідження Н. Вітюк. В якому 100% опитуваних підлітків вказали, що завзято користуються мобільними телефонами, а 94,7% − Інтернетом.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5E1">
        <w:rPr>
          <w:rFonts w:ascii="Times New Roman" w:hAnsi="Times New Roman" w:cs="Times New Roman"/>
          <w:sz w:val="28"/>
          <w:szCs w:val="28"/>
          <w:lang w:val="uk-UA"/>
        </w:rPr>
        <w:t>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опитувань, які ми проводили в ході дослідження з </w:t>
      </w:r>
      <w:r w:rsidRPr="000D35E1">
        <w:rPr>
          <w:rFonts w:ascii="Times New Roman" w:hAnsi="Times New Roman" w:cs="Times New Roman"/>
          <w:sz w:val="28"/>
          <w:szCs w:val="28"/>
          <w:lang w:val="uk-UA"/>
        </w:rPr>
        <w:t>учнями підліткового віку вказали, що життя без Інтернету здається дітям нецікавим та одноманітним. Більшість з досліджуваних вказали, що надають перевагу саме віртуальному дозвіллю. Попри можливість дізнатися багато корисної інформації, підлітки захоплюються онлайн-іграми, спілкуються у чатах, переглядають відео тощо.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проблему смертельних онлайн-квестів у науковій роботі </w:t>
      </w:r>
      <w:r w:rsidRPr="00772200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соціально-педагогічної профілактики втягування підлітків у </w:t>
      </w:r>
      <w:r w:rsidRPr="00FC7D1A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саморуйнівні ігри</w:t>
      </w:r>
      <w:r w:rsidRPr="00FC7D1A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проводили опитування серед дітей підліткового віку “Що Вас приваблює в Інтернет-спілкуванні</w:t>
      </w:r>
      <w:r w:rsidRPr="00FC7D1A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 Отримані результати є актуальними і при досліджені підліткового кібербулінгу, адже висвітлюють те, чому школярі надають перевагу віртуальному спілкуванню.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б</w:t>
      </w:r>
      <w:r w:rsidRPr="00FC7D1A">
        <w:rPr>
          <w:rFonts w:ascii="Times New Roman" w:hAnsi="Times New Roman" w:cs="Times New Roman"/>
          <w:sz w:val="28"/>
          <w:szCs w:val="28"/>
          <w:lang w:val="uk-UA"/>
        </w:rPr>
        <w:t>ільша половина досліджуваних школярів зазначила, що найбільше їм подобається спрощеність спілкування у соцмережах. Те, що співрозмовник не може бачити дійсних емоцій, невербальних засобів, а також можна видавати себе не за того, ким ти є насправді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(Рис.1)</w:t>
      </w:r>
      <w:r w:rsidRPr="00FC7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6B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6826" w:dyaOrig="40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341.25pt;height:201.75pt;visibility:visible" o:ole="">
            <v:imagedata r:id="rId7" o:title="" cropbottom="-32f"/>
            <o:lock v:ext="edit" aspectratio="f"/>
          </v:shape>
          <o:OLEObject Type="Embed" ProgID="Excel.Chart.8" ShapeID="Диаграмма 1" DrawAspect="Content" ObjectID="_1617130538" r:id="rId8"/>
        </w:objec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D1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Рис. 1. Особливості Інтернет-спілкування, які подобаться підліткам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Поруч з опитуваннями щодо ролі Інтернету в житті підлітка ми звернули увагу на головну проблему нашого дослідження. Тому нами було проведено анонімне анкетування серед учнів підліткового віку. Репрезентованою вибіркою стали учні 8-А класу Івано-Франківської ЗОШ I-III ст. № 16. Анкета складала 14 закритих запитань щодо проблеми кібербулінгу (Дод. А). В анкетуванні взяли участь 20 школярів</w:t>
      </w:r>
      <w:r w:rsidRPr="006D09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 хлопців та 9 дівчат. Оскільки допускалась анонімність відповідей, то це дало змогу отримати більш достовірні дані.</w:t>
      </w:r>
    </w:p>
    <w:p w:rsidR="00982276" w:rsidRPr="00AF38A3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анкетування вказало, що 56% учнів зазнавали цькувань в соціальних мережах. Найбільш поширеними із запропонованих видів кібербулінгу з якими стикалися досліджувані є моральне цькування (45%) та погрози (45%). Дещо рідше відбувається розповсюдження особистої інформації (10%).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питання хто виступає агресорами у віртуальному світі, підлітки відповіли</w:t>
      </w:r>
      <w:r w:rsidRPr="00661C26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40% вказало, що агресорами виступають незнайомці, 40% − однолітки, 12% − хтось зі знайомих, 8% − утримались від відповіді.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виявили цікаву закономірність</w:t>
      </w:r>
      <w:r w:rsidRPr="0036033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які стикалися із медіацькуванням агресорами вказали однолітків або знайомих людей, а ті діти, які не стикалися, вважають що агресорами виступають незнайомці.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Причиною агресії (Рис. 2) у соціальних мережах, виступає в більшості зовнішній вигляд (68%).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336B"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7181" w:dyaOrig="4119">
          <v:shape id="Диаграмма 2" o:spid="_x0000_i1026" type="#_x0000_t75" style="width:359.25pt;height:206.25pt;visibility:visible" o:ole="">
            <v:imagedata r:id="rId9" o:title=""/>
            <o:lock v:ext="edit" aspectratio="f"/>
          </v:shape>
          <o:OLEObject Type="Embed" ProgID="Excel.Chart.8" ShapeID="Диаграмма 2" DrawAspect="Content" ObjectID="_1617130539" r:id="rId10"/>
        </w:objec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Рис. 2</w:t>
      </w:r>
      <w:r w:rsidRPr="000826CE">
        <w:rPr>
          <w:rFonts w:ascii="Times New Roman" w:hAnsi="Times New Roman" w:cs="Times New Roman"/>
          <w:b/>
          <w:bCs/>
          <w:sz w:val="28"/>
          <w:szCs w:val="28"/>
          <w:lang w:val="uk-UA"/>
        </w:rPr>
        <w:t>. Причини агресії у соціальних мережах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Цікавим є те, що більшість досліджуваних при випадках кібербулінгу, звертаються за допомогою до друзів, а не до батьків чи вчителів. Це свідчить про відсутність довіри підлітків до дорослих.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нами було здійснено інтерв’ювання підлітків на тему поведінки в Інтернеті. Більша половина досліджуваних зізналась в тому, що в онлайн-просторі почуває себе значно розкутіше, аніж в реальному житті. Таким чином, це дозволяє стверджувати, що саме таке відчуття безвідповідальності та вседозволеності підштовхує підлітків на необдумані дії в Інтернеті. 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Отож, дослідження дало змогу виявити те, що діти стають жертвами кібербулінгу найчастіше через зовнішні ознаки, а здійснюють таке медіанасильство переважно однолітки. Ми виявили, що немала кількість досліджуваних готові вчиняти кібербулінг у відповідь. Через це хвиля медіанасильства стає все маштабнішою. В даному контексті профілактика цього негативного явища є необхідною.</w:t>
      </w:r>
    </w:p>
    <w:p w:rsidR="00982276" w:rsidRDefault="00982276" w:rsidP="000D35E1">
      <w:p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Pr="000E1659" w:rsidRDefault="00982276" w:rsidP="006B02A5">
      <w:pPr>
        <w:pStyle w:val="ListParagraph"/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3.2 Опис авторської методики діагностики агресивності у підлітків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Підлітковий вік характеризується частим загостренням агресивності в учнів. Непорозуміння з батьками, педагогами, самим із собою сприяє вираженню агресії, часто на тих, хто візуально слабший. Цей період вважається кризовим і в тому значенні, що дитина не знає, що обрати для себе, яким шляхом піти. І тому, прояви агресивності в підлітковому віці можуть стати для особистості звичними і вкорінитися.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проведеного опитування зі школярами, яке ми описали попередньо виявлено, що агресорами кібербулінгу часто виступають однолітки. Одним із факторів сприяння цьому є підліткова агресивність.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поширених методик діагностики агресивності є опитувальник за </w:t>
      </w:r>
      <w:r w:rsidRPr="003432D5">
        <w:rPr>
          <w:rFonts w:ascii="Times New Roman" w:hAnsi="Times New Roman" w:cs="Times New Roman"/>
          <w:sz w:val="28"/>
          <w:szCs w:val="28"/>
          <w:lang w:val="uk-UA"/>
        </w:rPr>
        <w:t>Л.Г. Почебут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Опитувальник агресивності містить 40 тверджень, на які потрібно дати відповідь </w:t>
      </w:r>
      <w:r w:rsidRPr="003432D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3432D5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3432D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3432D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 Виражають вони різні види агресивності. Проте, жоден опитувальник, в тому числі і за Почебут не містить запитань щодо віртуальної агресивності. Таким чином, немає доступної методики, щоб діагностувати схильність не тільки до фізичної, моральної, а й до віртуальної агресивності. Також недоліком цього опитувальника є і те, що велика кількість запитань зменшує ймовірність щирих відповідей.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нашу думку, доречним стала розробка методики, за допомогою якої можна було б діагностувати віртуальну агресивність і в подальшому працювати із виявленими дітьми.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Опитувальник різних видів агресивності розроблений на основі тесту Почебут (Дод. Б). Містить 32 твердження і виявляє фізичну, вербальну, емоційну та віртуальну агресію. В опитувальник ми не включали предметну агресію та самоагресію. Натомість доповнили запитаннями віртуальної агресії.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методика є простою у використанні та інтерпретації. Може використовуватися як соціальним педагогом, психологом, так і самостійно. Перевірена на 46 учнях підліткового віку.</w:t>
      </w:r>
    </w:p>
    <w:p w:rsidR="00982276" w:rsidRDefault="00982276" w:rsidP="006B02A5">
      <w:pPr>
        <w:spacing w:after="0" w:line="360" w:lineRule="auto"/>
        <w:ind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A2D9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 з третього розділу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сучасному суспільстві всі нововведення швидко приживаються. Популярність мережі Інтернет серед школярів є всім відомою. Це підтверджує і дослідження Н. Вітюк, у якому майже усі респонденти вказали на те, що користуються Інтернетом. Якщо в онлайн-просторі щось з</w:t>
      </w:r>
      <w:r w:rsidRPr="0075620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 нове, то через малий проміжок часу, усі школярі добре в цьому орієнтуються.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анонімному опитуванню, яке ми провели з школярами підліткового віку, виявлено, що більша половина опитуваних стикалась з медіанасильством, що є негативним показником. За допомогою дослідження ми виявили, що найчастіше агресорами у віртуальному світі виступають однолітки, що свідчить про ще одну необхідність профілактики цього явища.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 опитувань які ми проводили, дали можливість обґрунтувати поширеність кібербулінгу в підлітковому середовищі та масштабність проблеми.</w:t>
      </w:r>
    </w:p>
    <w:p w:rsidR="00982276" w:rsidRPr="001A2D99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розробили авторську методику діагностики різних видів агресивності на основі опитувальника за Л. Почебут. Завдяки нашій методиці, можна діагностувати не тільки фідичну, моральну агресію, а й віртуальну. Необхідність створення даного опитувальника спричинена відсутністю методик діагностики віртуальної агресивності. Наша методика може використовуватися при самоаналізі, в соціально-педагогічній діяльності та виховному процесі.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2CD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нашому дослідженні здійснено спробу обґрунтування діяльності соціального педагога при профілактиці підліткового кібербулінгу. 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вивчили суть поняття </w:t>
      </w:r>
      <w:r w:rsidRPr="00BC2CD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r w:rsidRPr="00BC2C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 Кібербулінг – це</w:t>
      </w:r>
      <w:r w:rsidRPr="00BC2CD0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психологічне, фізичне, економічне чи сексуальне насильство учасників освітнього процесу із застосуванням електронних комунікацій. Мобільних телефонів, комп’ютерів, соціальних мереж тощо.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 </w:t>
      </w:r>
      <w:r w:rsidRPr="0098103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кібербулінг</w:t>
      </w:r>
      <w:r w:rsidRPr="0098103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походить від англійських слів </w:t>
      </w:r>
      <w:r w:rsidRPr="0098103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кібер</w:t>
      </w:r>
      <w:r w:rsidRPr="0098103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8103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r w:rsidRPr="00981038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Існують особисті та соціальні причини вчинення кіберагресії. Особистими можуть виступати схильність до агресії, </w:t>
      </w:r>
      <w:r w:rsidRPr="00981038">
        <w:rPr>
          <w:rFonts w:ascii="Times New Roman" w:hAnsi="Times New Roman" w:cs="Times New Roman"/>
          <w:sz w:val="28"/>
          <w:szCs w:val="28"/>
          <w:lang w:val="uk-UA"/>
        </w:rPr>
        <w:t>присутність заздро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сті, комплексу неповноцінності, </w:t>
      </w:r>
      <w:r w:rsidRPr="00981038">
        <w:rPr>
          <w:rFonts w:ascii="Times New Roman" w:hAnsi="Times New Roman" w:cs="Times New Roman"/>
          <w:sz w:val="28"/>
          <w:szCs w:val="28"/>
          <w:lang w:val="uk-UA"/>
        </w:rPr>
        <w:t>особливості характеру підлітка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А соціальною причиною може бути негативний вплив членів сім</w:t>
      </w:r>
      <w:r w:rsidRPr="0098103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ї, відсутність контролю збоку батьків та інше. Ми описали типи кібербулінгу відповідно до різновиду вчинених дій. А також добавили власний дев</w:t>
      </w:r>
      <w:r w:rsidRPr="005D3BC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ятий типу, який отримав назву інтимбулінг. 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Виникненням кібербулінгу вважається 2002 рік, коли вперше американський підліток постраждав від кібернасильства однолітків. Поступово прояви кібербулінгу появлялися і в Україні. Варто зауважити, що часто кібербулінг існує суміжно із булінгом. Наслідками кібербулінгу стають дитячі самогубства. Зокрема, прикладом є випадок, коли на Закарпатті дівчинка наклала на себе руки через медіазнущання. Кардинальність дій, які вчиняють жертви булінгу та кібербулінгу призвели до законодавчого врегулювання цієї проблеми. 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Соціально-педагогічними умовами профілактики кібербулінгу є ефективна просвітницька діяльність із учнями та їх батьками. У цій науковій роботі ми описали рекомендації для соціального педагога щодо профілактики кібербулінгу. Важливим етапом має бути навчання дітей правил безпечного користування Інтернетом. Необхідно правильно позиціонувати свою позицію у бесіді із батьками, надати їм рекомендації </w:t>
      </w:r>
      <w:r w:rsidRPr="00803B8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налагодження</w:t>
      </w:r>
      <w:r w:rsidRPr="00803B8A">
        <w:rPr>
          <w:rFonts w:ascii="Times New Roman" w:hAnsi="Times New Roman" w:cs="Times New Roman"/>
          <w:sz w:val="28"/>
          <w:szCs w:val="28"/>
          <w:lang w:val="uk-UA"/>
        </w:rPr>
        <w:t xml:space="preserve"> дитячо-батьківських стосунків.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Просто заборонити </w:t>
      </w:r>
      <w:r w:rsidRPr="00803B8A">
        <w:rPr>
          <w:rFonts w:ascii="Times New Roman" w:hAnsi="Times New Roman" w:cs="Times New Roman"/>
          <w:sz w:val="28"/>
          <w:szCs w:val="28"/>
          <w:lang w:val="uk-UA"/>
        </w:rPr>
        <w:t xml:space="preserve">підлітку відвідувати соціальні мережі призведе до протесту та ще до небезпечніших наслідків.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 ми описали рекомендації для батьків щодо профілактики кібербулінгу. І як діяти у випадку виявлення в дитини такої проблеми.</w:t>
      </w:r>
    </w:p>
    <w:p w:rsidR="00982276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Дослідивши поширення кібербулінгу серед учнівської молоді, ми виявили, що половина досліджуваних стикалася з кібербулінгом (56%). Причиною агресії найчастіше виступає зовнішній вигляд (68%), а вчиняють кібернасильство в більшості однолітки (40%). Цікавим є те, що у Інтернет-спілкуванні підліткам найбільше подобається саме спрощеність комунікації. </w:t>
      </w:r>
    </w:p>
    <w:p w:rsidR="00982276" w:rsidRPr="00BC2CD0" w:rsidRDefault="00982276" w:rsidP="006B02A5">
      <w:pPr>
        <w:spacing w:after="0" w:line="360" w:lineRule="auto"/>
        <w:ind w:left="1134" w:right="113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розробили авторську методику діагностики різних видів агресивності на основі опитувальника за Почебут. Причиною розробки стала відсутність опитувальників, за допомогою яких можна було б виявити рівень віртуальної агресивності. Методика може використовуватися при соціально-педагогічній та психологічній діяльності, а також при самоаналізі. Соціальний педагог є саме тією особою, що несе відповідальність за вберігання дітей від небезпечних факторів шляхом профілактичної діяльності. Тому при кожній можливості варто наголошувати, що людина є найбільшою цінністю. І ніколи не варто свідомо ставати жертвою. </w:t>
      </w: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6B02A5">
      <w:pPr>
        <w:spacing w:after="0" w:line="360" w:lineRule="auto"/>
        <w:ind w:left="1134" w:right="113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82276" w:rsidRPr="00F55D0F" w:rsidRDefault="00982276" w:rsidP="006B02A5">
      <w:pPr>
        <w:spacing w:after="0" w:line="360" w:lineRule="auto"/>
        <w:ind w:left="1980" w:right="1134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5D0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ВИКОРИСТАНИХ ДЖЕРЕЛ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Безпека дітей в Інтернеті. Міністерство освіти і науки України. [Електронний ресурс]. Режим доступу</w:t>
      </w:r>
      <w:r w:rsidRPr="00755F8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Pr="00755F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https://mon.gov.ua/ua/osvita/pozashkilna-osvita/vihovna-robota-ta-zahist-prav-ditini/bezpeka-ditej-v-interneti</w:t>
        </w:r>
      </w:hyperlink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“Дівчинка близько місяця терпіла знущання однолітків на сторінці, яку створили від її імені”. За матеріалами ТСН. [Електронний ресурс]. Режим доступу: https://tsn.ua/ukrayina/shkolyarka-naklala-na-sebe-ruki-cher</w:t>
      </w:r>
      <w:r>
        <w:rPr>
          <w:rFonts w:ascii="Times New Roman" w:hAnsi="Times New Roman" w:cs="Times New Roman"/>
          <w:sz w:val="28"/>
          <w:szCs w:val="28"/>
          <w:lang w:val="uk-UA"/>
        </w:rPr>
        <w:t>ez-ckuvannya-u-socmerezhi.html.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2012.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after="0"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“Експерти прогнозують збільшення рівня насилля в школах та поширення кібербулінгу в Україні”. Український інститут дослідження екстремізму. [Електронний ресурс]. Режим доступу: </w:t>
      </w:r>
      <w:hyperlink r:id="rId12" w:history="1">
        <w:r w:rsidRPr="00755F87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uk-UA"/>
          </w:rPr>
          <w:t>http://uire.org.ua/category/zahody-uk-uk/page/2/</w:t>
        </w:r>
      </w:hyperlink>
      <w:r w:rsidRPr="00755F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2017.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Енциклопедія для фахівців соціальної сфери: за з</w:t>
      </w:r>
      <w:r>
        <w:rPr>
          <w:rFonts w:ascii="Times New Roman" w:hAnsi="Times New Roman" w:cs="Times New Roman"/>
          <w:sz w:val="28"/>
          <w:szCs w:val="28"/>
          <w:lang w:val="uk-UA"/>
        </w:rPr>
        <w:t>аг. ред. проф. І. Д. Звєрєвої.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К., Сімферополь: Уні</w:t>
      </w:r>
      <w:r>
        <w:rPr>
          <w:rFonts w:ascii="Times New Roman" w:hAnsi="Times New Roman" w:cs="Times New Roman"/>
          <w:sz w:val="28"/>
          <w:szCs w:val="28"/>
          <w:lang w:val="uk-UA"/>
        </w:rPr>
        <w:t>версум, 2013.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536с.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Кібербулінг: як захистити дитину? [Електронний ресурс]. Режим доступу: http://artefact.live/?p=720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Kowalski, Robin M., Limber, Susan P., Agatston, Patricia W. Cyber bulling: bulling in the digital age. –Oxford: Blackwell Publishing Lt</w:t>
      </w:r>
      <w:r>
        <w:rPr>
          <w:rFonts w:ascii="Times New Roman" w:hAnsi="Times New Roman" w:cs="Times New Roman"/>
          <w:sz w:val="28"/>
          <w:szCs w:val="28"/>
          <w:lang w:val="uk-UA"/>
        </w:rPr>
        <w:t>d, 2008.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218с.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Когутяк Н. М. Особливості само презентації підлітка в середовищі віртуального спілкування: причини кібербулінгу. Збірник наукових праць: філософія, соціологія, психологія. – Івано-Франківськ: Вид-во “Прикарпатський національний університет </w:t>
      </w:r>
      <w:r>
        <w:rPr>
          <w:rFonts w:ascii="Times New Roman" w:hAnsi="Times New Roman" w:cs="Times New Roman"/>
          <w:sz w:val="28"/>
          <w:szCs w:val="28"/>
          <w:lang w:val="uk-UA"/>
        </w:rPr>
        <w:t>імені Василя Стефаника”, 2014. Вип. 19. Ч. 1.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252с.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Корольчук М. Діти в Інтернеті: реальні загрози віртуального світу. [Електронний ресурс]. Режим доступу: https://learning.ua/blog/201811/dity-v-interneti-real</w:t>
      </w:r>
      <w:r>
        <w:rPr>
          <w:rFonts w:ascii="Times New Roman" w:hAnsi="Times New Roman" w:cs="Times New Roman"/>
          <w:sz w:val="28"/>
          <w:szCs w:val="28"/>
          <w:lang w:val="uk-UA"/>
        </w:rPr>
        <w:t>ni-zahrozy-virtualnoho-svitu/.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2018.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Кочан І. Слова з компонентом кібер- у сучасній українській мові. Вісник Львівського ун</w:t>
      </w:r>
      <w:r>
        <w:rPr>
          <w:rFonts w:ascii="Times New Roman" w:hAnsi="Times New Roman" w:cs="Times New Roman"/>
          <w:sz w:val="28"/>
          <w:szCs w:val="28"/>
          <w:lang w:val="uk-UA"/>
        </w:rPr>
        <w:t>іверситету: Серія філологічна. 2016. Вип. 63.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279с. [Електронний ресурс]. Режим доступу: http://nbuv.gov.ua/UJRN/Vlnu_fil_2016_63_32.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Лубенець І. «Кібернасильство (кібербулінг) серед учнів загальноосвітніх навчальних закладів». Національний юридичний журнал: теорія і практика; Що таке кібербулінг? Інтернет-тролінг і кібербулінг. [Електронний ресурс]. Режим доступу: http://howtoukr.ru/internet/79565-shho-take-kiberbulingu-internet-troling-i.html\.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Лукашевич М.П. Соціалізація. Виховні механізми та техн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ології: навч.-метод. посібник. К.: ІМН, 1998.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112с. 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Масанська Т.В. Безпечний Інтернет: освітній портал “Класна оцінка”. [Електронний ресурс]. Режим доступу: http://klasnaocinka.com.ua/ru/arti</w:t>
      </w:r>
      <w:r>
        <w:rPr>
          <w:rFonts w:ascii="Times New Roman" w:hAnsi="Times New Roman" w:cs="Times New Roman"/>
          <w:sz w:val="28"/>
          <w:szCs w:val="28"/>
          <w:lang w:val="uk-UA"/>
        </w:rPr>
        <w:t>cle/bezpechnii-internet-3.html.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2014.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Медіакультура населення Ук</w:t>
      </w:r>
      <w:r>
        <w:rPr>
          <w:rFonts w:ascii="Times New Roman" w:hAnsi="Times New Roman" w:cs="Times New Roman"/>
          <w:sz w:val="28"/>
          <w:szCs w:val="28"/>
          <w:lang w:val="uk-UA"/>
        </w:rPr>
        <w:t>раїни: Інформ. бюл. Черв.2008.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За ред. Л.А. </w:t>
      </w:r>
      <w:r>
        <w:rPr>
          <w:rFonts w:ascii="Times New Roman" w:hAnsi="Times New Roman" w:cs="Times New Roman"/>
          <w:sz w:val="28"/>
          <w:szCs w:val="28"/>
          <w:lang w:val="uk-UA"/>
        </w:rPr>
        <w:t>Найдьонової, О.Т. Баришпольця. К., 2008.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51 с.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Найдьонова Л.А. Медіапсихологія: основи рефлексивного підходу: підручник; Нац. акад. пед. наук України,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н-т соц. та політ. психології. Вид. 2, стер. Кіровоград , 2015.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244с.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Найдьонова Л.А. Кібер-булінг або агресія в інтернеті: способи розпізнання і захист дитини. Методичні рекомендації: Серія: На допомогу вчит</w:t>
      </w:r>
      <w:r>
        <w:rPr>
          <w:rFonts w:ascii="Times New Roman" w:hAnsi="Times New Roman" w:cs="Times New Roman"/>
          <w:sz w:val="28"/>
          <w:szCs w:val="28"/>
          <w:lang w:val="uk-UA"/>
        </w:rPr>
        <w:t>елю. Вип. 4. К., 2011.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34 с. 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Попуч А. “Що таке кібербулінг та як йому протистояти?”. [Електронний ресурс]. Режим доступу: http://netiquette.in.ua/2018/03/04/%D1%89%D0%BE%D1%82%D0%B0%D0%BA%D0%B5%D0%BA%D1%96%D0%B1%D0%B5%D1%80%D0%B1%D1%83%D0%BB%D1%96%D0%BD%D0%B3-%D1%82%D0%B0-%D1%8F%D0%BA-%D0%B9%D0%BE%D0%BC%D1%83%D0%BF%D1%80%D0%BE%D1%82%D0%B8%D1%81%D1%82/.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Профілактика насилля. [Електронний ресурс]. Режим доступу: https://school-2.com/prevention_of_violence.php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Профілактика насилля та жорстокості у родинах та класних колективах. [Електронний ресурс]. Режим доступу: http://school22.com.ua/index.php/ofis-vikhovnoji-roboti/sotsialno-psikhologichnij-suprovid/sotsialnij-pedagog/1412-profilak</w:t>
      </w:r>
      <w:r>
        <w:rPr>
          <w:rFonts w:ascii="Times New Roman" w:hAnsi="Times New Roman" w:cs="Times New Roman"/>
          <w:sz w:val="28"/>
          <w:szCs w:val="28"/>
          <w:lang w:val="uk-UA"/>
        </w:rPr>
        <w:t>tika-nasillya-ta-zhorstokosti.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2016.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Посібник з Інтернет-безпеки для батьків. [Електронний ресурс]. Режим доступу: http://chl.kiev.ua/Default.aspx?id=87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Ролінський В.І. Соціально-педагогічні умови профілакт</w:t>
      </w:r>
      <w:r>
        <w:rPr>
          <w:rFonts w:ascii="Times New Roman" w:hAnsi="Times New Roman" w:cs="Times New Roman"/>
          <w:sz w:val="28"/>
          <w:szCs w:val="28"/>
          <w:lang w:val="uk-UA"/>
        </w:rPr>
        <w:t>ики насильства щодо підлітків. К.,2005.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235с.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Стоп шкільний терор. Особливості цькувань у дитячому віці. Профілактика та протистояння булінгу. Український інститут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екстремізму. 2017.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78 с.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“Убивчі забавки в інтернеті. Яку шкоду може завдати кібербулінг”. Стоп шкільний терор. [Електронний ресурс]. Режим доступу: https://glavcom.ua/specprojects/stopbullying/ubivchi-zabavki-v-interneti-yaku-shkodu-mozhe-zav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dati-kiberbuling-450354.html.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2017. 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after="0"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</w:rPr>
        <w:t>“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У «Відомостях Верховної Ради України» опубліковано Закон про внесення змін до деяких законодавчих актів України щодо протидії боулінгу (цькуванню)</w:t>
      </w:r>
      <w:r w:rsidRPr="006B02A5">
        <w:rPr>
          <w:rFonts w:ascii="Times New Roman" w:hAnsi="Times New Roman" w:cs="Times New Roman"/>
          <w:sz w:val="28"/>
          <w:szCs w:val="28"/>
        </w:rPr>
        <w:t>”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02A5">
        <w:rPr>
          <w:rFonts w:ascii="Times New Roman" w:hAnsi="Times New Roman" w:cs="Times New Roman"/>
          <w:sz w:val="28"/>
          <w:szCs w:val="28"/>
        </w:rPr>
        <w:t xml:space="preserve">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Офіційний веб-сайт Верховної Ради України.</w:t>
      </w:r>
      <w:r w:rsidRPr="006B02A5">
        <w:rPr>
          <w:rFonts w:ascii="Times New Roman" w:hAnsi="Times New Roman" w:cs="Times New Roman"/>
          <w:sz w:val="28"/>
          <w:szCs w:val="28"/>
        </w:rPr>
        <w:t xml:space="preserve"> [Електронний ресурс]. Режим доступу: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 https://www.rada.go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v.ua/news/Novyny/166991.html.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 xml:space="preserve">2018.  </w:t>
      </w:r>
    </w:p>
    <w:p w:rsidR="00982276" w:rsidRPr="006B02A5" w:rsidRDefault="00982276" w:rsidP="006B02A5">
      <w:pPr>
        <w:pStyle w:val="ListParagraph"/>
        <w:numPr>
          <w:ilvl w:val="0"/>
          <w:numId w:val="19"/>
        </w:numPr>
        <w:spacing w:after="0" w:line="360" w:lineRule="auto"/>
        <w:ind w:left="1134" w:right="113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2A5">
        <w:rPr>
          <w:rFonts w:ascii="Times New Roman" w:hAnsi="Times New Roman" w:cs="Times New Roman"/>
          <w:sz w:val="28"/>
          <w:szCs w:val="28"/>
          <w:lang w:val="uk-UA"/>
        </w:rPr>
        <w:t>Фадєєва М.В.Структура психологічної готовності вчителя до надання психологічної допомоги дитині-жертві кібербулінгу. Проблеми сучасної педагогічної освіти</w:t>
      </w:r>
      <w:r w:rsidRPr="005E083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B02A5">
        <w:rPr>
          <w:rFonts w:ascii="Times New Roman" w:hAnsi="Times New Roman" w:cs="Times New Roman"/>
          <w:sz w:val="28"/>
          <w:szCs w:val="28"/>
          <w:lang w:val="uk-UA"/>
        </w:rPr>
        <w:t>Серія “Педагогі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і психологія”: зб. Статтей. Ялта.: РВВ КГУ, 2013. Вип. 39. Ч. 1. </w:t>
      </w:r>
      <w:bookmarkStart w:id="0" w:name="_GoBack"/>
      <w:bookmarkEnd w:id="0"/>
      <w:r w:rsidRPr="006B02A5">
        <w:rPr>
          <w:rFonts w:ascii="Times New Roman" w:hAnsi="Times New Roman" w:cs="Times New Roman"/>
          <w:sz w:val="28"/>
          <w:szCs w:val="28"/>
          <w:lang w:val="uk-UA"/>
        </w:rPr>
        <w:t>316с.</w:t>
      </w:r>
    </w:p>
    <w:p w:rsidR="00982276" w:rsidRDefault="00982276" w:rsidP="00BC2CD0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Pr="00BC2CD0" w:rsidRDefault="00982276" w:rsidP="003C43A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82276" w:rsidRPr="003736D1" w:rsidRDefault="00982276" w:rsidP="00E257E0">
      <w:pPr>
        <w:spacing w:line="360" w:lineRule="auto"/>
        <w:ind w:left="1134" w:right="1134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36D1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одаток</w:t>
      </w:r>
      <w:r w:rsidRPr="003736D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</w:t>
      </w:r>
    </w:p>
    <w:p w:rsidR="00982276" w:rsidRPr="003736D1" w:rsidRDefault="00982276" w:rsidP="00E257E0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736D1">
        <w:rPr>
          <w:rFonts w:ascii="Times New Roman" w:hAnsi="Times New Roman" w:cs="Times New Roman"/>
          <w:sz w:val="28"/>
          <w:szCs w:val="28"/>
          <w:lang w:val="uk-UA"/>
        </w:rPr>
        <w:t>АНКЕТА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Чи зазнавав ти цькування в соціальних мережах?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так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ні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Якщо зазнавав, то якого?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Морального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Сексуальних домагань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Створення сторінки з твоїми даними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Розповсюдження інформації про тебе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Погрози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Інше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Чи знаєш ти про випадки кібербулінгу, які трапилися з твоїми друзями?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так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ні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Чи спостерігається явище насильства у твоїй школі?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Так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Ні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Хто найчастіше є агресором у віртуальному світі?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Однолітки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Старшокласники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Хтось із знайомих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Незнайомці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Старші люди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Друзі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Причини агресії, через які деякі учні стають жертвами знущань?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Зовнішній вигляд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Фізичні обмеження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Поведінка людини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Само провокування агресії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Національність, раса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Матеріальній статус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Інший варіант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Чи зверталися ви за допомогою у випадках онлайн-цькувань (і до кого саме)?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Не звертався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Звертався до батьків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Звертався до друзів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Звертався до вчителів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Звертався до соціального педагога чи психолога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Як вчителі реагують на такі випадки?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Не звертають уваги на такі випадки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Відкладають вирішення проблем на самих учнів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Втручаються і намагаються вирішити проблему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Як батьки реагують на твої проблеми ?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Не звертають уваги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Відкладають вирішення проблеми на тебе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Допомагають у вирішенні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Вирішують проблему за тебе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Чи знаєш ти правила користування Інтернетом?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Так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Ні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Чи обговорюєте ви вдома питання щодо соціальних мереж?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Так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Ні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Чи цікавляться батьки тим, чим ти займаєшся в Інтернеті?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Так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Ні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Чи намагався ти коли-небудь зашкодити комусь у просторі Інтернету?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Так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Ні</w:t>
      </w:r>
    </w:p>
    <w:p w:rsidR="00982276" w:rsidRPr="003736D1" w:rsidRDefault="00982276" w:rsidP="00E257E0">
      <w:pPr>
        <w:tabs>
          <w:tab w:val="left" w:pos="284"/>
        </w:tabs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14.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Чи хотів би ти дізнатися більше про те, як вберегти себе від кібербулінгу?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Так</w:t>
      </w:r>
    </w:p>
    <w:p w:rsidR="00982276" w:rsidRPr="003736D1" w:rsidRDefault="00982276" w:rsidP="00E257E0">
      <w:pPr>
        <w:spacing w:after="0"/>
        <w:ind w:left="1134" w:righ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36D1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3736D1">
        <w:rPr>
          <w:rFonts w:ascii="Times New Roman" w:hAnsi="Times New Roman" w:cs="Times New Roman"/>
          <w:sz w:val="24"/>
          <w:szCs w:val="24"/>
          <w:lang w:val="uk-UA"/>
        </w:rPr>
        <w:tab/>
        <w:t>Ні</w:t>
      </w:r>
    </w:p>
    <w:p w:rsidR="00982276" w:rsidRDefault="00982276" w:rsidP="00E257E0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line="360" w:lineRule="auto"/>
        <w:ind w:left="1134" w:right="1134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Б</w:t>
      </w:r>
    </w:p>
    <w:p w:rsidR="00982276" w:rsidRPr="00CF7238" w:rsidRDefault="00982276" w:rsidP="00E257E0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Опитувальник різних видів агресивності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Агресивна поведінка за формою прояву поділяється на 4 шкал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Вербальна агресія (ВА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>) - людина вербально висловлює своє агресивне ставлення до іншої людини, використовує словесні образи.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Фізична агресія (ФА)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 - людина висловлює свою агресію по відношенню до іншої людини із застосуванням фізичної сили.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b/>
          <w:bCs/>
          <w:sz w:val="28"/>
          <w:szCs w:val="28"/>
          <w:lang w:val="uk-UA"/>
        </w:rPr>
        <w:t>Емоційна агресія (ЕА)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 - у людини виникає емоційне відчуження при спілкуванні з іншою людиною, супроводжуване підозрілістю, ворожістю, неприязню або недоброзичливістю по відношенню до нього.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Віртуальна агресія ( ВіА)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 – людина виражає свою агресію у віртуальному середовищі, за допомогою погроз, образливих повідомлень, коментарів, вимагань,розповсюдженням інформації, кібербулінг тощо.</w:t>
      </w: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ВА 1</w:t>
      </w:r>
      <w:r>
        <w:rPr>
          <w:rFonts w:ascii="Times New Roman" w:hAnsi="Times New Roman" w:cs="Times New Roman"/>
          <w:sz w:val="28"/>
          <w:szCs w:val="28"/>
          <w:lang w:val="uk-UA"/>
        </w:rPr>
        <w:t>, 2, 9, 10, 13, 17, 25, 26.</w:t>
      </w: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ФА 3, 4, 11,18, 19, </w:t>
      </w:r>
      <w:r>
        <w:rPr>
          <w:rFonts w:ascii="Times New Roman" w:hAnsi="Times New Roman" w:cs="Times New Roman"/>
          <w:sz w:val="28"/>
          <w:szCs w:val="28"/>
          <w:lang w:val="uk-UA"/>
        </w:rPr>
        <w:t>21, 27, 28.</w:t>
      </w: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ЕА 6, 14, 15, 22</w:t>
      </w:r>
      <w:r>
        <w:rPr>
          <w:rFonts w:ascii="Times New Roman" w:hAnsi="Times New Roman" w:cs="Times New Roman"/>
          <w:sz w:val="28"/>
          <w:szCs w:val="28"/>
          <w:lang w:val="uk-UA"/>
        </w:rPr>
        <w:t>, 23, 29, 30, 32.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ВіА 5,7, 8, 12, 16, 20, 24, 31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F723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Опитувальник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Під час суперечки я часто підвищую голос.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Якщо мене хтось дратує, я можу сказати йому все, що про нього думаю.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Якщо мені необхідно буде вдатися до фізичної сили для захисту своїх прав, я, не роздумуючи, зроблю це.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Коли я зустрічаю неприємну мені людину, я можу дозволити собі непомітно ущипнути або штовхнути його.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Буває, що у мене виникає бажання нашкодити комусь у соціальних мережах.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Я постійно відчуваю, що інші не поважають мої права.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Я часто виражаю агресію в переписках.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В Інтернеті я набагато розкутіший, аніж в житті.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Якщо я не схвалюю поведінку своїх знайомих, то я прямо кажу їм про це.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.У сильному гніві я вживаю міцні вирази, лихословлю.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.Якщо хто-небудь підніме на мене руку, я постараюся вдарити його першим.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В онлайн-просторі я з легкістю можу образити інших, якщо мені щось не подобається.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Коли люди кричать на мене, я відповідаю тим же.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У спілкуванні з людьми я часто відчуваю себе «пороховою бочкою», яка постійно готова вибухнути.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Часом у мене з`являється бажання зло пожартувати над іншою людиною.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Якщо у мене виникла суперечка з кимось, то я з легкістю помщусь йому в соцмережах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У розмові з людиною я намагаюся його уважно вислухати, не перебиваючи.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.У мене часто «сверблять кулаки» і я завжди готовий пустити їх в хід.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Якщо я знаю, що людина навмисно мене штовхнув, то справа може дійти до бійки.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Буває, я викладаю матеріали інших осіб ( фото, відео тощо) задля розваги.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Якщо хто-небудь ударить мене першим, я у відповідь вдарю його.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Іноді люди дратують мене тільки однією своєю присутністю.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Я часто дивуюся, які приховані причини змушують іншу людину робити мені що-небудь хороше.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.Якщо я знаю, що хтось слабший за мене, то я буду знущатися з нього в Інтернеті.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Іноді я навмисно кажу гидоти про людину, якого не люблю.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Коли я розлючений, я кричу саму злісну лайку.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Раніше я уникав битися.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.Я знаю, з якої причини і коли можна кого-небудь вдарити.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Коли я думаю про дуже неприємному мені людину, я можу прийти в збудження від бажання заподіяти йому зло.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Мені здається, що оточуючі люди мене не люблять.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Я завжди вияснюю непорозуміння віч-на-віч, а не в Інтернеті.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ab/>
        <w:t>. Інші люди мені завжди здаються процвітаючими.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Спочатку підсумовуються бали по кожній з 4 шкал.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Якщо сума балів </w:t>
      </w:r>
      <w:r w:rsidRPr="00CF72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вище 5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>, це означає високу ступінь агресивності і низький ступінь адаптивності за шкалою.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ума балів </w:t>
      </w:r>
      <w:r w:rsidRPr="00CF72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3 до 4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середнього ступеня агресії і адаптованості.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ума балів </w:t>
      </w:r>
      <w:r w:rsidRPr="00CF72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0 до 2 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>означає низький ступінь агресивності і високу ступінь адаптованості за даним типом поведінки.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238">
        <w:rPr>
          <w:rFonts w:ascii="Times New Roman" w:hAnsi="Times New Roman" w:cs="Times New Roman"/>
          <w:sz w:val="28"/>
          <w:szCs w:val="28"/>
          <w:lang w:val="uk-UA"/>
        </w:rPr>
        <w:t>Потім підсумовуються бали за всіма шкалами.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кщо сума перевищує </w:t>
      </w:r>
      <w:r w:rsidRPr="00CF7238">
        <w:rPr>
          <w:rFonts w:ascii="Times New Roman" w:hAnsi="Times New Roman" w:cs="Times New Roman"/>
          <w:b/>
          <w:bCs/>
          <w:sz w:val="28"/>
          <w:szCs w:val="28"/>
          <w:lang w:val="uk-UA"/>
        </w:rPr>
        <w:t>17 балів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>, це означає високу ступінь агресивності людини, його низькі адаптаційні можливості.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ума балів </w:t>
      </w:r>
      <w:r w:rsidRPr="00CF72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5 до 17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середньому рівню агресивності і адаптованості.</w:t>
      </w:r>
    </w:p>
    <w:p w:rsidR="00982276" w:rsidRPr="00CF7238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ума балів від </w:t>
      </w:r>
      <w:r w:rsidRPr="00CF7238">
        <w:rPr>
          <w:rFonts w:ascii="Times New Roman" w:hAnsi="Times New Roman" w:cs="Times New Roman"/>
          <w:b/>
          <w:bCs/>
          <w:sz w:val="28"/>
          <w:szCs w:val="28"/>
          <w:lang w:val="uk-UA"/>
        </w:rPr>
        <w:t>0 до 5</w:t>
      </w:r>
      <w:r w:rsidRPr="00CF7238">
        <w:rPr>
          <w:rFonts w:ascii="Times New Roman" w:hAnsi="Times New Roman" w:cs="Times New Roman"/>
          <w:sz w:val="28"/>
          <w:szCs w:val="28"/>
          <w:lang w:val="uk-UA"/>
        </w:rPr>
        <w:t xml:space="preserve"> означає низький ступінь агресивності і високу ступінь адаптованого поведінки.</w:t>
      </w: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after="0"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82276" w:rsidRPr="00F66F73" w:rsidRDefault="00982276" w:rsidP="00E257E0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</w:pPr>
      <w:r w:rsidRPr="00F66F73"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Соціально-педагогічний тренінг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57E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>: Інтернет − не для агресії.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Виховна мета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>: Пробудити в учнів почуття відповідального користування Інтернетом, налагодити комунікацію учнів та знизити рівень агресивності.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тренінгу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попередити кібербулінг серед підлітків;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налагодити стосунки між учнями;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спонукати дітей до безпечного користування Інтернет-простором;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пробудити почуття емпатії.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Цільова аудиторія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>: учні підліткового віку.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Вікова категорія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>: 13-16 років.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Кількість учасників тренінгу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>: 10-15 осіб.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Тривалість тренінгу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>: 1годину 30хвилин.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>: проектор, комп’ютер, ватман з малюнком, стікери, листки із ситуаціями, скрепки.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Вступна частина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i/>
          <w:iCs/>
          <w:sz w:val="28"/>
          <w:szCs w:val="28"/>
          <w:lang w:val="uk-UA"/>
        </w:rPr>
        <w:t>Соціальний педагог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>: У наш час дуже цікаво жити! Епоха інформаційних технологій дає людині можливість бути в епіцентрі усіх подій світу. Важко уявити, як раніше людство жило без Інтернету. Проте, поруч із досягненнями віртуального світу, існують загрози. Кожен із нас може стати учасником кіберагресії чи медіапогроз, або ж поширення неправдивої інформації. То що ж краще: ставати жертвою чи володіти інформацією, а отже бути захищеним? Сьогодні ми поговоримо про медіапростір і за допомогою цікавих вправ навчимося розуміти один одного, отримаємо навички безпечного поводження в Інтернеті.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Правила нашого тренінгу: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правило “не зволікати”;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правило добровільної активності;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правило толерантності;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правило “вільної ноги”;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правило звільнення від телефонів.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Давайте поділимося очікуваннями стосовно сьогоднішнього тренінгу.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i/>
          <w:iCs/>
          <w:sz w:val="28"/>
          <w:szCs w:val="28"/>
          <w:lang w:val="uk-UA"/>
        </w:rPr>
        <w:t>(міркування учнів)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Pr="005161E5" w:rsidRDefault="00982276" w:rsidP="00E257E0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Вправа “Стежки Інтернету”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Мета: Створення комфортної атмосфери в групі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На ватмані намальовано багато стежок які між собою перетинаються. Учасники повинні придумати собі “нікнейм” та написати його на стікерах. Кожен з учасників по черзі підходить до малюнку і представляється. Також можна пояснити свій вибір та розповісти цікаві факти про себе. Ці псевдоніми можна використовувати впродовж тренінгу для звернення один до одного.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Ці стежки відображають мережу Інтернет. Так само як і на ватмані, в онлайн-просторі є дуже багато користувачів. Вони можуть перетинатися у спілкуванні чи не бути знайомими. Так як і на зображенні, в Інтернеті ми не знаємо хто криється під тими чи іншими назвами. А отже довіряти тільки тому, що користувач розповідає про себе – безглуздо.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 xml:space="preserve">Пропоную переглянути </w:t>
      </w:r>
      <w:r w:rsidRPr="009F51F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соціальну рекламу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>, яка повинна наштовхнути вас на певні роздуми.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Перегляд соцреклами ( обговорення ).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82276" w:rsidRPr="005161E5" w:rsidRDefault="00982276" w:rsidP="00E257E0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Практичне опрацювання історій “Кібербулінг проти нас”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Мета: Класифікація видів кібербулінгу та отримання навиків розв’язання ситуацій з кіберагресією.</w:t>
      </w:r>
    </w:p>
    <w:p w:rsidR="00982276" w:rsidRPr="00E257E0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Усі учасники об’єднуються в 3 групи. Кожна група отримує листок із ситуацією де присутній кібербулінг. Кожна група по черзі зачитує ситуацію, інтерпретує, описує можливе вирішення проблеми. Пізніше інші групи мають можливість заперечити або підтримати запропонований варіант.</w:t>
      </w:r>
    </w:p>
    <w:p w:rsidR="00982276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 xml:space="preserve">Ситуація 1. </w:t>
      </w:r>
      <w:r w:rsidRPr="005161E5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Доброго вечора! Мене звати Світлана. Нещодавно мені виповнилося 14 років. Моє хобі – спілкування в соціальних мережах. Десь місяць тому через соціальні мережі я познайомилась із хлопцем якому 20 років. Спочатку ми активно спілкувалися, але згодом мені стало скучно і я припинила переписки. Проте, він почав надокучати мені, навіть погрожувати. Одного разу він чекав мене біля будинку, і на вигляд йому значно більше, аніж 20. Оскільки всю приватну інформацію я написала на своїй сторінці, то він має мій номер телефону та адресу. Тепер мені боязко. Що я можу зробити?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82276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 xml:space="preserve">Ситуація 2. </w:t>
      </w:r>
      <w:r w:rsidRPr="005161E5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Привіт. Мене звати Саша. Я вирішив до вас звернутися, бо у мого друга проблеми. Нам по 12 років. Останнім часом мій друг став дуже замкнутим, почав відставати в навчанні. Після численних спроб дізнатися в чому причина, він розповів, що в соціальних мережах однокласники присилають йому образливі повідомлення, його фото зроблені на уроці або перервах. Це триває уже місяць і одного разу декілька хлопців з класу навіть чекали його після уроків, щоб познущатися і забрати кишенькові гроші. Мій друг дуже боїться комусь розповісти. Як нам вчинити?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982276" w:rsidRPr="00E257E0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 xml:space="preserve">Ситуація 3. </w:t>
      </w:r>
      <w:r w:rsidRPr="005161E5">
        <w:rPr>
          <w:rFonts w:ascii="Times New Roman" w:hAnsi="Times New Roman" w:cs="Times New Roman"/>
          <w:i/>
          <w:iCs/>
          <w:sz w:val="28"/>
          <w:szCs w:val="28"/>
          <w:lang w:val="uk-UA"/>
        </w:rPr>
        <w:t>Мене звати Ярослава. Мені 15 років. Всі мої проблеми почалися від тоді, коли я прийшла вчитися в нову школу. Оскільки моя сім’я не настільки заможна, як сім’ї деяких моїх однокласників, то я відчуваю, що до мене ставляться неприязно в класі. Вже близько 3 тижнів мені приходять повідомлення образливого змісту. Нещодавно я побачила, що створено декілька сторінок з моїми даними і фото. А також присутні некоректні записи тощо. Через це багато хто з мене сміється. І навіть ті, з ким я спілкувалась в соціальних мережах, тепер вже не бажають продовжувати зімною спілкування. Що мені робити в такій ситуації?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Обговорення.</w:t>
      </w:r>
    </w:p>
    <w:p w:rsidR="00982276" w:rsidRPr="00E257E0" w:rsidRDefault="00982276" w:rsidP="00E257E0">
      <w:pPr>
        <w:spacing w:after="0" w:line="360" w:lineRule="auto"/>
        <w:ind w:righ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Default="00982276" w:rsidP="00E257E0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82276" w:rsidRPr="005161E5" w:rsidRDefault="00982276" w:rsidP="00E257E0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Вправа-розминка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Зараз я буду називати особистісну якість, або ситуацію і учасник, до якого відноситься даний вислів, встає , виконує певну дію. І знову сідає на місце. Наприклад: «У кого є старший брат, клацніть 2 рази пальцями».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Той, хто сьогодні вранці з'їв смачний сніданок – погладьте себе по животику;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Хто вчиться в школі – витягніть ліву руку;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Хто любить котів - промурчіть;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Хто п'є чай з цукром і лимоном, загляньте собі під стілець;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Хто не може провести і дня без Інтернету − візьміть сусіда за руку з ліва;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Хто любить вишивати, покажіть клас;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У кого є захоплення  - підстрибніть і назвіть його;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Хтодоброзичливий, нехай стисне плечима;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Кому подобається вчитися - вигукніть фразу «Я в захваті!»;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Схрестіть руки на грудях і голосно крикніть: «Досить!».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Pr="005161E5" w:rsidRDefault="00982276" w:rsidP="007C1D22">
      <w:pPr>
        <w:spacing w:after="0" w:line="360" w:lineRule="auto"/>
        <w:ind w:left="1134" w:right="1134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Вправа “І</w:t>
      </w:r>
      <w:r w:rsidRPr="005161E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сторія Скріпочки”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На початку гри кожний з учасників вибирає кольорову канцелярську скріпку. Тренер розповідає в ігровій формі про один із можливих випадків шантажу та проговорює основні правила знайомства в Інтернеті.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Психолог. Я пропоную до вашої уваги казку про дівчинку Скріпочку, таку саму, яка є у вас у руках.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КАЗКА ПРО СКРІПОЧКУ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Скріпочка дуже товариська і весела. На день народження батьки подарували їй комп’ютер та під’єднали до мережі Інтернет, тепер у неї з’явилося більше можливостей для спілкування.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Пропоную розігнути скріпочку і зробити з неї посмішку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Спілкуючись в соціальних мережах з однокласниками, одного разу вона отримала повідомлення від хлопця і скоро вони почали дружити. З кожним днем Скріпочка зрозуміла, що у них багато спільного, тай за віком вони були майже ровесники. На фото він був дуже красивим.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Пропоную зробити з скріпочки серце.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Спілкування було дуже цікавим. Скріпочка навіть не помітила, що багато в чому ділилась з хлопцем особистою інформацією. Але її це не тривожило, адже вона була впевнена, що йому вже можна довіряти.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u w:val="single"/>
          <w:lang w:val="uk-UA"/>
        </w:rPr>
        <w:t>Зробіть зі скріпочки знак безкінечності.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Одного разу хлопець надіслав скріпочці своє відверте фото. Натомість наша Скріпочка зачарована красою співрозмовника, теж відповіла відправивши фото. Тепер вона була впевнена, що їхнє спілкування стане ближчим і триватиме завжди.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u w:val="single"/>
          <w:lang w:val="uk-UA"/>
        </w:rPr>
        <w:t>Зробіть зі скріпочки квадрат.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Але через декілька дні хлопець почав вимагати від Скріпочки гроші. Мовляв, якщо вона не принесе кошти, то її особиста інформація та відверті фото заповнять соціальні мережі. Дівчинка дуже налякалась. І вирішила не відповідати. Але повідомлення з погрозами продовжувалися і почались навіть телефонні дзвінки. Тому наша Скріпочка таємно взяла у батьків гроші і на наступний день погодилась зустрітися з хлопцем.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Пропоную зробити з скріпочки квітку.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Прийшовши в домовлене місце, вона помітила, що це досить відлюдна місцина. Але Скріпочка не боялась, адже хлопець майже її віку. Минув деякий час, і раптом перед Скріпочкою з’явився неохайно вдягнений дорослий чоловік. Як з’ясувалося, це був той, хто видавав себе в інтернеті за чемного і доброго хлопця. Чоловік відібрав гроші, сумку і мобільний телефон та почав погрожувати розправою, якщо вона розповість про нього. Дівчинка дуже злякалась, вирвалась з чіпких рук чоловіка та втекла додому.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Ця історія дуже вразила Скріпочку. Вона хотіла забути про те, що сталося, і повернути все на свої місця.</w:t>
      </w:r>
    </w:p>
    <w:p w:rsidR="00982276" w:rsidRPr="009F51F1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F51F1">
        <w:rPr>
          <w:rFonts w:ascii="Times New Roman" w:hAnsi="Times New Roman" w:cs="Times New Roman"/>
          <w:sz w:val="28"/>
          <w:szCs w:val="28"/>
          <w:u w:val="single"/>
          <w:lang w:val="uk-UA"/>
        </w:rPr>
        <w:t>Тепер поверніть скріпочку у такий стан, в якому ви її отримали.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Pr="005161E5" w:rsidRDefault="00982276" w:rsidP="007C1D22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Вийшло? От і жертвам кібербулінгу не вдається пізніше довіряти оточуючим так як раніше. Їхнє спілкування з іншими буде вже не таким доброзичливим та відвертим.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Тому користуючись онлайн-простором, зважайте, з ким ви спілкуєтесь і про що. Адже кожна дрібниця потім може вам нашкодити.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Так, як ви користуєтеся правилами на дорозі, так потрібно користуватися правилами і в Інтернеті. Давайте кожне правило починати зі слова “Я”: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я буду поводитися в Інтернеті чемно і не ображати інших;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я буду залишати негарні веб-сайти;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я буду розповідати своїм батькам про проблеми;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я не буду довіряти незнайомцям в соціальних мережах;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я не буду виставляти свою приватну інформацію;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я знаю, що можна бути легко обманутим;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я не реагуватиму на образливі та негативні повідомлення.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Кожен з нас є цінністю. І в першу чергу ми самі повинні берегти себе. Добро починається з кожного з нас. Пропоную вам самостійно пройти “Опитувальник різних видів агресивності” і діагностувати чи є у вас схильність до тієї чи іншої агресії. Якщо є, то варто працювати над собою. Не дозволяйте собі бути жертвою і не дозволяйте комусь ставати вашою жертвою. І пам’ятайте, всюди є правила.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 xml:space="preserve">А тепер розкажіть, чи підтвердилися ваші </w:t>
      </w:r>
      <w:r w:rsidRPr="009F51F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очікування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>, передаючи слово один одному.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Продовжіть речення: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Сьогодні я дізналась (вся), що…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В майбутньому буду використовувати такі вміння…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161E5">
        <w:rPr>
          <w:rFonts w:ascii="Times New Roman" w:hAnsi="Times New Roman" w:cs="Times New Roman"/>
          <w:sz w:val="28"/>
          <w:szCs w:val="28"/>
          <w:lang w:val="uk-UA"/>
        </w:rPr>
        <w:tab/>
        <w:t>Найбільше емоцій в мене викликала вправа…</w:t>
      </w:r>
    </w:p>
    <w:p w:rsidR="00982276" w:rsidRPr="007C1D22" w:rsidRDefault="00982276" w:rsidP="007C1D22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i/>
          <w:iCs/>
          <w:sz w:val="28"/>
          <w:szCs w:val="28"/>
          <w:lang w:val="uk-UA"/>
        </w:rPr>
        <w:t>(міркування учнів)</w:t>
      </w:r>
    </w:p>
    <w:p w:rsidR="00982276" w:rsidRPr="005161E5" w:rsidRDefault="00982276" w:rsidP="00E257E0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161E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Отож, цінуйте кожну мить!</w:t>
      </w:r>
    </w:p>
    <w:p w:rsidR="00982276" w:rsidRPr="007C1D22" w:rsidRDefault="00982276" w:rsidP="007C1D22">
      <w:pPr>
        <w:spacing w:after="0" w:line="360" w:lineRule="auto"/>
        <w:ind w:left="1134" w:right="1134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Дякую за продуктивну діяльність!</w:t>
      </w:r>
    </w:p>
    <w:sectPr w:rsidR="00982276" w:rsidRPr="007C1D22" w:rsidSect="005F7E20">
      <w:headerReference w:type="default" r:id="rId13"/>
      <w:pgSz w:w="11906" w:h="16838"/>
      <w:pgMar w:top="1134" w:right="0" w:bottom="1134" w:left="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76" w:rsidRDefault="00982276" w:rsidP="00407719">
      <w:pPr>
        <w:spacing w:after="0" w:line="240" w:lineRule="auto"/>
      </w:pPr>
      <w:r>
        <w:separator/>
      </w:r>
    </w:p>
  </w:endnote>
  <w:endnote w:type="continuationSeparator" w:id="0">
    <w:p w:rsidR="00982276" w:rsidRDefault="00982276" w:rsidP="004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76" w:rsidRDefault="00982276" w:rsidP="00407719">
      <w:pPr>
        <w:spacing w:after="0" w:line="240" w:lineRule="auto"/>
      </w:pPr>
      <w:r>
        <w:separator/>
      </w:r>
    </w:p>
  </w:footnote>
  <w:footnote w:type="continuationSeparator" w:id="0">
    <w:p w:rsidR="00982276" w:rsidRDefault="00982276" w:rsidP="004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76" w:rsidRDefault="00982276" w:rsidP="00D834FD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82276" w:rsidRPr="005F7E20" w:rsidRDefault="00982276" w:rsidP="005F7E20">
    <w:pPr>
      <w:pStyle w:val="Header"/>
      <w:ind w:right="360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B87"/>
    <w:multiLevelType w:val="hybridMultilevel"/>
    <w:tmpl w:val="C1C07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7436"/>
    <w:multiLevelType w:val="hybridMultilevel"/>
    <w:tmpl w:val="3578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9456D"/>
    <w:multiLevelType w:val="multilevel"/>
    <w:tmpl w:val="526EAF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5B6B8D"/>
    <w:multiLevelType w:val="hybridMultilevel"/>
    <w:tmpl w:val="1408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6D0F"/>
    <w:multiLevelType w:val="hybridMultilevel"/>
    <w:tmpl w:val="56D8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921BE6"/>
    <w:multiLevelType w:val="hybridMultilevel"/>
    <w:tmpl w:val="E984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725C"/>
    <w:multiLevelType w:val="hybridMultilevel"/>
    <w:tmpl w:val="14D6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4985"/>
    <w:multiLevelType w:val="hybridMultilevel"/>
    <w:tmpl w:val="151648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76245"/>
    <w:multiLevelType w:val="hybridMultilevel"/>
    <w:tmpl w:val="8E586298"/>
    <w:lvl w:ilvl="0" w:tplc="C25A74BA">
      <w:start w:val="1"/>
      <w:numFmt w:val="decimal"/>
      <w:lvlText w:val="%1"/>
      <w:lvlJc w:val="left"/>
      <w:pPr>
        <w:ind w:left="2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42405604"/>
    <w:multiLevelType w:val="hybridMultilevel"/>
    <w:tmpl w:val="2E7E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E27E4"/>
    <w:multiLevelType w:val="hybridMultilevel"/>
    <w:tmpl w:val="22F8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BC1898"/>
    <w:multiLevelType w:val="hybridMultilevel"/>
    <w:tmpl w:val="4F62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3B6D8B"/>
    <w:multiLevelType w:val="hybridMultilevel"/>
    <w:tmpl w:val="426ED06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5761745B"/>
    <w:multiLevelType w:val="hybridMultilevel"/>
    <w:tmpl w:val="44AA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2C0C5B"/>
    <w:multiLevelType w:val="hybridMultilevel"/>
    <w:tmpl w:val="8C5E54DC"/>
    <w:lvl w:ilvl="0" w:tplc="E7F2AAD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781" w:hanging="360"/>
      </w:pPr>
    </w:lvl>
    <w:lvl w:ilvl="2" w:tplc="0422001B">
      <w:start w:val="1"/>
      <w:numFmt w:val="lowerRoman"/>
      <w:lvlText w:val="%3."/>
      <w:lvlJc w:val="right"/>
      <w:pPr>
        <w:ind w:left="3501" w:hanging="180"/>
      </w:pPr>
    </w:lvl>
    <w:lvl w:ilvl="3" w:tplc="0422000F">
      <w:start w:val="1"/>
      <w:numFmt w:val="decimal"/>
      <w:lvlText w:val="%4."/>
      <w:lvlJc w:val="left"/>
      <w:pPr>
        <w:ind w:left="4221" w:hanging="360"/>
      </w:pPr>
    </w:lvl>
    <w:lvl w:ilvl="4" w:tplc="04220019">
      <w:start w:val="1"/>
      <w:numFmt w:val="lowerLetter"/>
      <w:lvlText w:val="%5."/>
      <w:lvlJc w:val="left"/>
      <w:pPr>
        <w:ind w:left="4941" w:hanging="360"/>
      </w:pPr>
    </w:lvl>
    <w:lvl w:ilvl="5" w:tplc="0422001B">
      <w:start w:val="1"/>
      <w:numFmt w:val="lowerRoman"/>
      <w:lvlText w:val="%6."/>
      <w:lvlJc w:val="right"/>
      <w:pPr>
        <w:ind w:left="5661" w:hanging="180"/>
      </w:pPr>
    </w:lvl>
    <w:lvl w:ilvl="6" w:tplc="0422000F">
      <w:start w:val="1"/>
      <w:numFmt w:val="decimal"/>
      <w:lvlText w:val="%7."/>
      <w:lvlJc w:val="left"/>
      <w:pPr>
        <w:ind w:left="6381" w:hanging="360"/>
      </w:pPr>
    </w:lvl>
    <w:lvl w:ilvl="7" w:tplc="04220019">
      <w:start w:val="1"/>
      <w:numFmt w:val="lowerLetter"/>
      <w:lvlText w:val="%8."/>
      <w:lvlJc w:val="left"/>
      <w:pPr>
        <w:ind w:left="7101" w:hanging="360"/>
      </w:pPr>
    </w:lvl>
    <w:lvl w:ilvl="8" w:tplc="0422001B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6D552068"/>
    <w:multiLevelType w:val="hybridMultilevel"/>
    <w:tmpl w:val="C276E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C333C"/>
    <w:multiLevelType w:val="hybridMultilevel"/>
    <w:tmpl w:val="10389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BA116A3"/>
    <w:multiLevelType w:val="hybridMultilevel"/>
    <w:tmpl w:val="30CAFE32"/>
    <w:lvl w:ilvl="0" w:tplc="7B7269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D71FD"/>
    <w:multiLevelType w:val="hybridMultilevel"/>
    <w:tmpl w:val="81B4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5"/>
  </w:num>
  <w:num w:numId="17">
    <w:abstractNumId w:val="0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206"/>
    <w:rsid w:val="00007980"/>
    <w:rsid w:val="000111F7"/>
    <w:rsid w:val="000162F8"/>
    <w:rsid w:val="00020537"/>
    <w:rsid w:val="00021C8E"/>
    <w:rsid w:val="00032E78"/>
    <w:rsid w:val="00035B3D"/>
    <w:rsid w:val="0004603D"/>
    <w:rsid w:val="00051C92"/>
    <w:rsid w:val="00053CA7"/>
    <w:rsid w:val="00055E2F"/>
    <w:rsid w:val="00066C5A"/>
    <w:rsid w:val="000826CE"/>
    <w:rsid w:val="00084452"/>
    <w:rsid w:val="0008473F"/>
    <w:rsid w:val="00084F10"/>
    <w:rsid w:val="000A5E7C"/>
    <w:rsid w:val="000A6757"/>
    <w:rsid w:val="000A6B58"/>
    <w:rsid w:val="000A78E9"/>
    <w:rsid w:val="000D2434"/>
    <w:rsid w:val="000D35E1"/>
    <w:rsid w:val="000D7A07"/>
    <w:rsid w:val="000E0DE7"/>
    <w:rsid w:val="000E1659"/>
    <w:rsid w:val="000E226D"/>
    <w:rsid w:val="000E7A15"/>
    <w:rsid w:val="000F01C3"/>
    <w:rsid w:val="000F37DF"/>
    <w:rsid w:val="001030FA"/>
    <w:rsid w:val="001079E8"/>
    <w:rsid w:val="00113087"/>
    <w:rsid w:val="001168A7"/>
    <w:rsid w:val="001223BD"/>
    <w:rsid w:val="00123130"/>
    <w:rsid w:val="0013067F"/>
    <w:rsid w:val="001312EF"/>
    <w:rsid w:val="001334C5"/>
    <w:rsid w:val="00134E90"/>
    <w:rsid w:val="001367BE"/>
    <w:rsid w:val="00144308"/>
    <w:rsid w:val="001467A9"/>
    <w:rsid w:val="00164C58"/>
    <w:rsid w:val="00166902"/>
    <w:rsid w:val="00176469"/>
    <w:rsid w:val="00180870"/>
    <w:rsid w:val="00180D2A"/>
    <w:rsid w:val="0018161C"/>
    <w:rsid w:val="001842DF"/>
    <w:rsid w:val="00190B45"/>
    <w:rsid w:val="00190F75"/>
    <w:rsid w:val="001912C5"/>
    <w:rsid w:val="0019214B"/>
    <w:rsid w:val="00192158"/>
    <w:rsid w:val="00194540"/>
    <w:rsid w:val="00195B9F"/>
    <w:rsid w:val="001A2D99"/>
    <w:rsid w:val="001A4376"/>
    <w:rsid w:val="001A498F"/>
    <w:rsid w:val="001A7A68"/>
    <w:rsid w:val="001A7F3A"/>
    <w:rsid w:val="001B6747"/>
    <w:rsid w:val="001C1518"/>
    <w:rsid w:val="001C42E1"/>
    <w:rsid w:val="001C465A"/>
    <w:rsid w:val="001C5559"/>
    <w:rsid w:val="001D3237"/>
    <w:rsid w:val="001D4EFF"/>
    <w:rsid w:val="001D7A40"/>
    <w:rsid w:val="001E2AD5"/>
    <w:rsid w:val="001E319D"/>
    <w:rsid w:val="001E63F8"/>
    <w:rsid w:val="001E79BC"/>
    <w:rsid w:val="001E7CFC"/>
    <w:rsid w:val="001F7CA9"/>
    <w:rsid w:val="0021778B"/>
    <w:rsid w:val="00240DDC"/>
    <w:rsid w:val="00243C76"/>
    <w:rsid w:val="002442B0"/>
    <w:rsid w:val="00246365"/>
    <w:rsid w:val="00252B39"/>
    <w:rsid w:val="00255FE1"/>
    <w:rsid w:val="00265660"/>
    <w:rsid w:val="00267A8A"/>
    <w:rsid w:val="00272490"/>
    <w:rsid w:val="00286A61"/>
    <w:rsid w:val="00296E65"/>
    <w:rsid w:val="002A3D96"/>
    <w:rsid w:val="002B3450"/>
    <w:rsid w:val="002B4B86"/>
    <w:rsid w:val="002B4D08"/>
    <w:rsid w:val="002B6300"/>
    <w:rsid w:val="002C0BF1"/>
    <w:rsid w:val="002C38B3"/>
    <w:rsid w:val="002C7103"/>
    <w:rsid w:val="002D129C"/>
    <w:rsid w:val="002D5596"/>
    <w:rsid w:val="002D7F4C"/>
    <w:rsid w:val="002F5911"/>
    <w:rsid w:val="002F5EAC"/>
    <w:rsid w:val="00304659"/>
    <w:rsid w:val="003047C1"/>
    <w:rsid w:val="00304F6C"/>
    <w:rsid w:val="003058A0"/>
    <w:rsid w:val="0031546E"/>
    <w:rsid w:val="00316952"/>
    <w:rsid w:val="003170C3"/>
    <w:rsid w:val="003237E6"/>
    <w:rsid w:val="00324797"/>
    <w:rsid w:val="00324D7A"/>
    <w:rsid w:val="003332DE"/>
    <w:rsid w:val="003373A4"/>
    <w:rsid w:val="003410CE"/>
    <w:rsid w:val="00341266"/>
    <w:rsid w:val="003432D5"/>
    <w:rsid w:val="00355EB2"/>
    <w:rsid w:val="0036033B"/>
    <w:rsid w:val="003609C9"/>
    <w:rsid w:val="00360FE7"/>
    <w:rsid w:val="003651F6"/>
    <w:rsid w:val="00370B24"/>
    <w:rsid w:val="003714C5"/>
    <w:rsid w:val="003736D1"/>
    <w:rsid w:val="0037660E"/>
    <w:rsid w:val="00381EB9"/>
    <w:rsid w:val="0038687E"/>
    <w:rsid w:val="0039228D"/>
    <w:rsid w:val="003945E1"/>
    <w:rsid w:val="0039584A"/>
    <w:rsid w:val="003A2E88"/>
    <w:rsid w:val="003B62AC"/>
    <w:rsid w:val="003C1DB6"/>
    <w:rsid w:val="003C43A0"/>
    <w:rsid w:val="003D0727"/>
    <w:rsid w:val="003D7D78"/>
    <w:rsid w:val="00404575"/>
    <w:rsid w:val="00407719"/>
    <w:rsid w:val="004244D4"/>
    <w:rsid w:val="00425964"/>
    <w:rsid w:val="0043271A"/>
    <w:rsid w:val="00432FBF"/>
    <w:rsid w:val="004370B6"/>
    <w:rsid w:val="00441565"/>
    <w:rsid w:val="00442C48"/>
    <w:rsid w:val="0044324C"/>
    <w:rsid w:val="00445AED"/>
    <w:rsid w:val="00446941"/>
    <w:rsid w:val="00450F25"/>
    <w:rsid w:val="00455659"/>
    <w:rsid w:val="00457753"/>
    <w:rsid w:val="00463F62"/>
    <w:rsid w:val="00470268"/>
    <w:rsid w:val="00470EDC"/>
    <w:rsid w:val="00473730"/>
    <w:rsid w:val="0048305F"/>
    <w:rsid w:val="00485E69"/>
    <w:rsid w:val="00486B78"/>
    <w:rsid w:val="0048784B"/>
    <w:rsid w:val="004907D6"/>
    <w:rsid w:val="00495D7C"/>
    <w:rsid w:val="004A35D3"/>
    <w:rsid w:val="004A6D1C"/>
    <w:rsid w:val="004A7432"/>
    <w:rsid w:val="004B4755"/>
    <w:rsid w:val="004B62DF"/>
    <w:rsid w:val="004C505D"/>
    <w:rsid w:val="004C6E8E"/>
    <w:rsid w:val="004D3344"/>
    <w:rsid w:val="004D336B"/>
    <w:rsid w:val="004D72B5"/>
    <w:rsid w:val="004F34E0"/>
    <w:rsid w:val="004F491B"/>
    <w:rsid w:val="004F548E"/>
    <w:rsid w:val="004F5DC3"/>
    <w:rsid w:val="004F64D2"/>
    <w:rsid w:val="005008BF"/>
    <w:rsid w:val="005016E5"/>
    <w:rsid w:val="00501A50"/>
    <w:rsid w:val="00507BF7"/>
    <w:rsid w:val="005161E5"/>
    <w:rsid w:val="005225C0"/>
    <w:rsid w:val="00526787"/>
    <w:rsid w:val="00531522"/>
    <w:rsid w:val="00532550"/>
    <w:rsid w:val="00532A11"/>
    <w:rsid w:val="00542693"/>
    <w:rsid w:val="005432F4"/>
    <w:rsid w:val="00543E07"/>
    <w:rsid w:val="00552F2C"/>
    <w:rsid w:val="0055337F"/>
    <w:rsid w:val="005544A2"/>
    <w:rsid w:val="005624F3"/>
    <w:rsid w:val="00582860"/>
    <w:rsid w:val="005831EB"/>
    <w:rsid w:val="00585606"/>
    <w:rsid w:val="0058580F"/>
    <w:rsid w:val="00590665"/>
    <w:rsid w:val="0059153B"/>
    <w:rsid w:val="005930D4"/>
    <w:rsid w:val="005A4CDD"/>
    <w:rsid w:val="005B34D4"/>
    <w:rsid w:val="005B56EB"/>
    <w:rsid w:val="005C32C5"/>
    <w:rsid w:val="005D0352"/>
    <w:rsid w:val="005D39A6"/>
    <w:rsid w:val="005D3BC4"/>
    <w:rsid w:val="005E0838"/>
    <w:rsid w:val="005E2671"/>
    <w:rsid w:val="005E7574"/>
    <w:rsid w:val="005E7D6E"/>
    <w:rsid w:val="005F17AF"/>
    <w:rsid w:val="005F7E20"/>
    <w:rsid w:val="00607FE2"/>
    <w:rsid w:val="00613E79"/>
    <w:rsid w:val="00620DDB"/>
    <w:rsid w:val="0062166C"/>
    <w:rsid w:val="00621CE2"/>
    <w:rsid w:val="00623C3B"/>
    <w:rsid w:val="006307C4"/>
    <w:rsid w:val="006478A1"/>
    <w:rsid w:val="0065067F"/>
    <w:rsid w:val="00650A6A"/>
    <w:rsid w:val="0065131F"/>
    <w:rsid w:val="00657435"/>
    <w:rsid w:val="00661C26"/>
    <w:rsid w:val="00664A05"/>
    <w:rsid w:val="006663D3"/>
    <w:rsid w:val="00667CF4"/>
    <w:rsid w:val="006700D1"/>
    <w:rsid w:val="00673C7F"/>
    <w:rsid w:val="0068337F"/>
    <w:rsid w:val="00685E0B"/>
    <w:rsid w:val="00692AE8"/>
    <w:rsid w:val="00693AB8"/>
    <w:rsid w:val="0069480C"/>
    <w:rsid w:val="006A3D28"/>
    <w:rsid w:val="006B02A5"/>
    <w:rsid w:val="006B0B42"/>
    <w:rsid w:val="006B2042"/>
    <w:rsid w:val="006C20A9"/>
    <w:rsid w:val="006C3CC7"/>
    <w:rsid w:val="006C584A"/>
    <w:rsid w:val="006D0974"/>
    <w:rsid w:val="006D29A8"/>
    <w:rsid w:val="006D2CB5"/>
    <w:rsid w:val="006D7F95"/>
    <w:rsid w:val="006E0737"/>
    <w:rsid w:val="006E230D"/>
    <w:rsid w:val="006E3F31"/>
    <w:rsid w:val="006E605F"/>
    <w:rsid w:val="006F1380"/>
    <w:rsid w:val="006F1EBC"/>
    <w:rsid w:val="006F207B"/>
    <w:rsid w:val="006F3970"/>
    <w:rsid w:val="006F3B76"/>
    <w:rsid w:val="006F6E90"/>
    <w:rsid w:val="00701932"/>
    <w:rsid w:val="00706EF2"/>
    <w:rsid w:val="0071107C"/>
    <w:rsid w:val="00716EEF"/>
    <w:rsid w:val="007306A2"/>
    <w:rsid w:val="00732950"/>
    <w:rsid w:val="00735C33"/>
    <w:rsid w:val="007371A6"/>
    <w:rsid w:val="00741620"/>
    <w:rsid w:val="00753031"/>
    <w:rsid w:val="00755F87"/>
    <w:rsid w:val="0075620C"/>
    <w:rsid w:val="007619F0"/>
    <w:rsid w:val="00762549"/>
    <w:rsid w:val="0077107B"/>
    <w:rsid w:val="00771534"/>
    <w:rsid w:val="00772200"/>
    <w:rsid w:val="00775741"/>
    <w:rsid w:val="00780290"/>
    <w:rsid w:val="00786C6D"/>
    <w:rsid w:val="007906F8"/>
    <w:rsid w:val="00791E6E"/>
    <w:rsid w:val="00793751"/>
    <w:rsid w:val="00793AAB"/>
    <w:rsid w:val="00795A16"/>
    <w:rsid w:val="007A3A8A"/>
    <w:rsid w:val="007A6791"/>
    <w:rsid w:val="007B4B02"/>
    <w:rsid w:val="007C1D22"/>
    <w:rsid w:val="007D2EEC"/>
    <w:rsid w:val="007E4662"/>
    <w:rsid w:val="007E4E4B"/>
    <w:rsid w:val="007E693B"/>
    <w:rsid w:val="007E7BCD"/>
    <w:rsid w:val="007F38C9"/>
    <w:rsid w:val="007F4D40"/>
    <w:rsid w:val="00803B8A"/>
    <w:rsid w:val="0080617B"/>
    <w:rsid w:val="00814447"/>
    <w:rsid w:val="00820D36"/>
    <w:rsid w:val="00822669"/>
    <w:rsid w:val="008266C2"/>
    <w:rsid w:val="0084095F"/>
    <w:rsid w:val="008410A1"/>
    <w:rsid w:val="008423DC"/>
    <w:rsid w:val="0084584D"/>
    <w:rsid w:val="008574EC"/>
    <w:rsid w:val="0086686D"/>
    <w:rsid w:val="00867B60"/>
    <w:rsid w:val="0087241A"/>
    <w:rsid w:val="00874C16"/>
    <w:rsid w:val="0088081F"/>
    <w:rsid w:val="00882E9A"/>
    <w:rsid w:val="00886D78"/>
    <w:rsid w:val="00887533"/>
    <w:rsid w:val="00887626"/>
    <w:rsid w:val="008905CD"/>
    <w:rsid w:val="0089740D"/>
    <w:rsid w:val="008A2A38"/>
    <w:rsid w:val="008A6A4D"/>
    <w:rsid w:val="008B15FE"/>
    <w:rsid w:val="008B7EDB"/>
    <w:rsid w:val="008C18EC"/>
    <w:rsid w:val="008C4012"/>
    <w:rsid w:val="008D0D03"/>
    <w:rsid w:val="008E736C"/>
    <w:rsid w:val="008F0DBA"/>
    <w:rsid w:val="008F2C1C"/>
    <w:rsid w:val="008F3FF7"/>
    <w:rsid w:val="008F4A7D"/>
    <w:rsid w:val="00900AE4"/>
    <w:rsid w:val="00902343"/>
    <w:rsid w:val="009041FA"/>
    <w:rsid w:val="00904E69"/>
    <w:rsid w:val="00915E33"/>
    <w:rsid w:val="009231C3"/>
    <w:rsid w:val="009305CF"/>
    <w:rsid w:val="00932FBF"/>
    <w:rsid w:val="009340C4"/>
    <w:rsid w:val="009436CF"/>
    <w:rsid w:val="00943C2D"/>
    <w:rsid w:val="009549DD"/>
    <w:rsid w:val="00971502"/>
    <w:rsid w:val="009719A1"/>
    <w:rsid w:val="009775A0"/>
    <w:rsid w:val="0098014F"/>
    <w:rsid w:val="00981038"/>
    <w:rsid w:val="00982276"/>
    <w:rsid w:val="00991C5F"/>
    <w:rsid w:val="009A1B0B"/>
    <w:rsid w:val="009A2066"/>
    <w:rsid w:val="009A5014"/>
    <w:rsid w:val="009A62C5"/>
    <w:rsid w:val="009B580A"/>
    <w:rsid w:val="009C2BCB"/>
    <w:rsid w:val="009C667E"/>
    <w:rsid w:val="009D01E9"/>
    <w:rsid w:val="009F24E6"/>
    <w:rsid w:val="009F51F1"/>
    <w:rsid w:val="009F575A"/>
    <w:rsid w:val="00A0468B"/>
    <w:rsid w:val="00A04D7D"/>
    <w:rsid w:val="00A0546C"/>
    <w:rsid w:val="00A05AB9"/>
    <w:rsid w:val="00A13A16"/>
    <w:rsid w:val="00A17CCE"/>
    <w:rsid w:val="00A252E5"/>
    <w:rsid w:val="00A25AC4"/>
    <w:rsid w:val="00A315A5"/>
    <w:rsid w:val="00A32B2C"/>
    <w:rsid w:val="00A443BA"/>
    <w:rsid w:val="00A53206"/>
    <w:rsid w:val="00A538AE"/>
    <w:rsid w:val="00A53C01"/>
    <w:rsid w:val="00A66EFB"/>
    <w:rsid w:val="00A722B9"/>
    <w:rsid w:val="00A740F8"/>
    <w:rsid w:val="00A7579D"/>
    <w:rsid w:val="00A826C9"/>
    <w:rsid w:val="00A96835"/>
    <w:rsid w:val="00AA2098"/>
    <w:rsid w:val="00AB0BEF"/>
    <w:rsid w:val="00AB5ECA"/>
    <w:rsid w:val="00AC5EA9"/>
    <w:rsid w:val="00AD0E68"/>
    <w:rsid w:val="00AD74FF"/>
    <w:rsid w:val="00AE2DA7"/>
    <w:rsid w:val="00AF2C3D"/>
    <w:rsid w:val="00AF38A3"/>
    <w:rsid w:val="00AF76BC"/>
    <w:rsid w:val="00B05657"/>
    <w:rsid w:val="00B061D2"/>
    <w:rsid w:val="00B077AE"/>
    <w:rsid w:val="00B14BC1"/>
    <w:rsid w:val="00B21B9A"/>
    <w:rsid w:val="00B23A73"/>
    <w:rsid w:val="00B30350"/>
    <w:rsid w:val="00B31C3C"/>
    <w:rsid w:val="00B40AE7"/>
    <w:rsid w:val="00B53C5E"/>
    <w:rsid w:val="00B55206"/>
    <w:rsid w:val="00B7344F"/>
    <w:rsid w:val="00B74090"/>
    <w:rsid w:val="00B81796"/>
    <w:rsid w:val="00B83FE3"/>
    <w:rsid w:val="00B860F4"/>
    <w:rsid w:val="00B8629C"/>
    <w:rsid w:val="00B87EEF"/>
    <w:rsid w:val="00B900CB"/>
    <w:rsid w:val="00B95E99"/>
    <w:rsid w:val="00B97A74"/>
    <w:rsid w:val="00BB10D8"/>
    <w:rsid w:val="00BB1DC8"/>
    <w:rsid w:val="00BB67F1"/>
    <w:rsid w:val="00BC2CD0"/>
    <w:rsid w:val="00BC729E"/>
    <w:rsid w:val="00BC7B5D"/>
    <w:rsid w:val="00BD3FF3"/>
    <w:rsid w:val="00BD59C3"/>
    <w:rsid w:val="00BF6320"/>
    <w:rsid w:val="00C05169"/>
    <w:rsid w:val="00C0783F"/>
    <w:rsid w:val="00C10396"/>
    <w:rsid w:val="00C149B6"/>
    <w:rsid w:val="00C1759E"/>
    <w:rsid w:val="00C208F0"/>
    <w:rsid w:val="00C37347"/>
    <w:rsid w:val="00C46CDF"/>
    <w:rsid w:val="00C47D11"/>
    <w:rsid w:val="00C530B8"/>
    <w:rsid w:val="00C53CDE"/>
    <w:rsid w:val="00C54BCA"/>
    <w:rsid w:val="00C70A01"/>
    <w:rsid w:val="00C715B0"/>
    <w:rsid w:val="00C815B2"/>
    <w:rsid w:val="00C83B1D"/>
    <w:rsid w:val="00C83B38"/>
    <w:rsid w:val="00C9478C"/>
    <w:rsid w:val="00CA71BC"/>
    <w:rsid w:val="00CA79B6"/>
    <w:rsid w:val="00CB5E4D"/>
    <w:rsid w:val="00CB79C0"/>
    <w:rsid w:val="00CD08C6"/>
    <w:rsid w:val="00CD3D13"/>
    <w:rsid w:val="00CD5297"/>
    <w:rsid w:val="00CD71A1"/>
    <w:rsid w:val="00CD7A4B"/>
    <w:rsid w:val="00CE093C"/>
    <w:rsid w:val="00CE3C7E"/>
    <w:rsid w:val="00CF141C"/>
    <w:rsid w:val="00CF61BD"/>
    <w:rsid w:val="00CF6FBC"/>
    <w:rsid w:val="00CF6FD4"/>
    <w:rsid w:val="00CF7238"/>
    <w:rsid w:val="00D01274"/>
    <w:rsid w:val="00D063A8"/>
    <w:rsid w:val="00D1577E"/>
    <w:rsid w:val="00D200FD"/>
    <w:rsid w:val="00D20BB8"/>
    <w:rsid w:val="00D32284"/>
    <w:rsid w:val="00D34731"/>
    <w:rsid w:val="00D36AE4"/>
    <w:rsid w:val="00D37D96"/>
    <w:rsid w:val="00D416B9"/>
    <w:rsid w:val="00D5241A"/>
    <w:rsid w:val="00D667DC"/>
    <w:rsid w:val="00D75ECD"/>
    <w:rsid w:val="00D8222F"/>
    <w:rsid w:val="00D8288B"/>
    <w:rsid w:val="00D834FD"/>
    <w:rsid w:val="00D9350D"/>
    <w:rsid w:val="00DA3958"/>
    <w:rsid w:val="00DA3EB4"/>
    <w:rsid w:val="00DA63C2"/>
    <w:rsid w:val="00DB2358"/>
    <w:rsid w:val="00DB773F"/>
    <w:rsid w:val="00DB7CBB"/>
    <w:rsid w:val="00DC021C"/>
    <w:rsid w:val="00DC1055"/>
    <w:rsid w:val="00DC7E8B"/>
    <w:rsid w:val="00DD0F87"/>
    <w:rsid w:val="00DD147C"/>
    <w:rsid w:val="00DD6453"/>
    <w:rsid w:val="00DE194F"/>
    <w:rsid w:val="00DE7483"/>
    <w:rsid w:val="00DE7632"/>
    <w:rsid w:val="00DF040C"/>
    <w:rsid w:val="00DF345E"/>
    <w:rsid w:val="00DF5DBC"/>
    <w:rsid w:val="00DF68FB"/>
    <w:rsid w:val="00DF7A2F"/>
    <w:rsid w:val="00E03084"/>
    <w:rsid w:val="00E107DF"/>
    <w:rsid w:val="00E20E95"/>
    <w:rsid w:val="00E24B3F"/>
    <w:rsid w:val="00E257E0"/>
    <w:rsid w:val="00E316ED"/>
    <w:rsid w:val="00E351F3"/>
    <w:rsid w:val="00E37D68"/>
    <w:rsid w:val="00E37DBE"/>
    <w:rsid w:val="00E42DE7"/>
    <w:rsid w:val="00E4310F"/>
    <w:rsid w:val="00E45466"/>
    <w:rsid w:val="00E50AC5"/>
    <w:rsid w:val="00E56A1D"/>
    <w:rsid w:val="00E648AD"/>
    <w:rsid w:val="00E661EB"/>
    <w:rsid w:val="00E670E6"/>
    <w:rsid w:val="00E7275C"/>
    <w:rsid w:val="00E74693"/>
    <w:rsid w:val="00E82C53"/>
    <w:rsid w:val="00E8594D"/>
    <w:rsid w:val="00E90441"/>
    <w:rsid w:val="00E90B56"/>
    <w:rsid w:val="00E9406B"/>
    <w:rsid w:val="00E96F3B"/>
    <w:rsid w:val="00EA0AE1"/>
    <w:rsid w:val="00EA2D52"/>
    <w:rsid w:val="00EB07BD"/>
    <w:rsid w:val="00EB3FA8"/>
    <w:rsid w:val="00EB5601"/>
    <w:rsid w:val="00EB5AF2"/>
    <w:rsid w:val="00EC7C52"/>
    <w:rsid w:val="00ED356D"/>
    <w:rsid w:val="00EE6425"/>
    <w:rsid w:val="00EF2750"/>
    <w:rsid w:val="00EF367C"/>
    <w:rsid w:val="00EF40B4"/>
    <w:rsid w:val="00F00EE9"/>
    <w:rsid w:val="00F04EB1"/>
    <w:rsid w:val="00F06E7B"/>
    <w:rsid w:val="00F11B77"/>
    <w:rsid w:val="00F127B6"/>
    <w:rsid w:val="00F20A35"/>
    <w:rsid w:val="00F20F59"/>
    <w:rsid w:val="00F232B0"/>
    <w:rsid w:val="00F26FBE"/>
    <w:rsid w:val="00F33669"/>
    <w:rsid w:val="00F5076A"/>
    <w:rsid w:val="00F5313D"/>
    <w:rsid w:val="00F539E9"/>
    <w:rsid w:val="00F55D0F"/>
    <w:rsid w:val="00F570BF"/>
    <w:rsid w:val="00F6420E"/>
    <w:rsid w:val="00F643A6"/>
    <w:rsid w:val="00F66F73"/>
    <w:rsid w:val="00F73BFF"/>
    <w:rsid w:val="00F7646E"/>
    <w:rsid w:val="00F80634"/>
    <w:rsid w:val="00F818BC"/>
    <w:rsid w:val="00F84E2F"/>
    <w:rsid w:val="00F91E09"/>
    <w:rsid w:val="00F9715E"/>
    <w:rsid w:val="00FA1599"/>
    <w:rsid w:val="00FA4734"/>
    <w:rsid w:val="00FA4E5D"/>
    <w:rsid w:val="00FB0E0E"/>
    <w:rsid w:val="00FB46C4"/>
    <w:rsid w:val="00FC21FE"/>
    <w:rsid w:val="00FC3AEB"/>
    <w:rsid w:val="00FC7D1A"/>
    <w:rsid w:val="00FC7E7D"/>
    <w:rsid w:val="00FD3412"/>
    <w:rsid w:val="00FD3D9C"/>
    <w:rsid w:val="00FD73D7"/>
    <w:rsid w:val="00FD7967"/>
    <w:rsid w:val="00FE0550"/>
    <w:rsid w:val="00FE1AE9"/>
    <w:rsid w:val="00FE6C39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1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5AE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12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C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D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7432"/>
    <w:rPr>
      <w:color w:val="808080"/>
    </w:rPr>
  </w:style>
  <w:style w:type="paragraph" w:styleId="Header">
    <w:name w:val="header"/>
    <w:basedOn w:val="Normal"/>
    <w:link w:val="HeaderChar"/>
    <w:uiPriority w:val="99"/>
    <w:rsid w:val="0040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7719"/>
  </w:style>
  <w:style w:type="paragraph" w:styleId="Footer">
    <w:name w:val="footer"/>
    <w:basedOn w:val="Normal"/>
    <w:link w:val="FooterChar"/>
    <w:uiPriority w:val="99"/>
    <w:rsid w:val="0040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7719"/>
  </w:style>
  <w:style w:type="character" w:styleId="PageNumber">
    <w:name w:val="page number"/>
    <w:basedOn w:val="DefaultParagraphFont"/>
    <w:uiPriority w:val="99"/>
    <w:rsid w:val="005F7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ire.org.ua/category/zahody-uk-uk/page/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n.gov.ua/ua/osvita/pozashkilna-osvita/vihovna-robota-ta-zahist-prav-ditini/bezpeka-ditej-v-internet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42</Pages>
  <Words>9096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Sabotazh</cp:lastModifiedBy>
  <cp:revision>12</cp:revision>
  <dcterms:created xsi:type="dcterms:W3CDTF">2019-03-21T10:56:00Z</dcterms:created>
  <dcterms:modified xsi:type="dcterms:W3CDTF">2019-04-18T19:09:00Z</dcterms:modified>
</cp:coreProperties>
</file>